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BF9" w:rsidRPr="00AC4BF9" w:rsidRDefault="00AC4BF9" w:rsidP="00AC4BF9">
      <w:bookmarkStart w:id="0" w:name="_GoBack"/>
      <w:bookmarkEnd w:id="0"/>
    </w:p>
    <w:p w:rsidR="00BD47E5" w:rsidRPr="002D7047" w:rsidRDefault="00BD47E5" w:rsidP="00BD47E5">
      <w:pPr>
        <w:ind w:left="540" w:right="720"/>
        <w:jc w:val="both"/>
        <w:rPr>
          <w:rFonts w:ascii="Arial" w:hAnsi="Arial" w:cs="Arial"/>
          <w:sz w:val="18"/>
          <w:szCs w:val="18"/>
        </w:rPr>
      </w:pPr>
      <w:r w:rsidRPr="002D7047">
        <w:rPr>
          <w:rFonts w:ascii="Arial" w:hAnsi="Arial" w:cs="Arial"/>
          <w:sz w:val="18"/>
          <w:szCs w:val="18"/>
        </w:rPr>
        <w:t>We, The__________________________________________________________________________</w:t>
      </w:r>
    </w:p>
    <w:p w:rsidR="00BD47E5" w:rsidRPr="002D7047" w:rsidRDefault="002D7047" w:rsidP="00BD47E5">
      <w:pPr>
        <w:ind w:left="540" w:right="720"/>
        <w:jc w:val="center"/>
        <w:rPr>
          <w:rFonts w:ascii="Arial" w:hAnsi="Arial" w:cs="Arial"/>
          <w:sz w:val="18"/>
          <w:szCs w:val="18"/>
        </w:rPr>
      </w:pPr>
      <w:r w:rsidRPr="002D7047">
        <w:rPr>
          <w:rFonts w:ascii="Arial" w:hAnsi="Arial" w:cs="Arial"/>
          <w:sz w:val="18"/>
          <w:szCs w:val="18"/>
        </w:rPr>
        <w:t>(N</w:t>
      </w:r>
      <w:r w:rsidR="00BD47E5" w:rsidRPr="002D7047">
        <w:rPr>
          <w:rFonts w:ascii="Arial" w:hAnsi="Arial" w:cs="Arial"/>
          <w:sz w:val="18"/>
          <w:szCs w:val="18"/>
        </w:rPr>
        <w:t>ame of organisation/sporting club)</w:t>
      </w:r>
    </w:p>
    <w:p w:rsidR="00BD47E5" w:rsidRPr="002D7047" w:rsidRDefault="00BD47E5" w:rsidP="00BD47E5">
      <w:pPr>
        <w:ind w:left="540" w:right="720"/>
        <w:jc w:val="both"/>
        <w:rPr>
          <w:rFonts w:ascii="Arial" w:hAnsi="Arial" w:cs="Arial"/>
          <w:sz w:val="18"/>
          <w:szCs w:val="18"/>
        </w:rPr>
      </w:pPr>
    </w:p>
    <w:p w:rsidR="00BD47E5" w:rsidRPr="002D7047" w:rsidRDefault="00BD47E5" w:rsidP="00BD47E5">
      <w:pPr>
        <w:ind w:left="540" w:right="720"/>
        <w:jc w:val="both"/>
        <w:rPr>
          <w:rFonts w:ascii="Arial" w:hAnsi="Arial" w:cs="Arial"/>
          <w:sz w:val="18"/>
          <w:szCs w:val="18"/>
        </w:rPr>
      </w:pPr>
      <w:r w:rsidRPr="002D7047">
        <w:rPr>
          <w:rFonts w:ascii="Arial" w:hAnsi="Arial" w:cs="Arial"/>
          <w:sz w:val="18"/>
          <w:szCs w:val="18"/>
        </w:rPr>
        <w:t>of_________________________________________________________________________________</w:t>
      </w:r>
    </w:p>
    <w:p w:rsidR="00BD47E5" w:rsidRPr="002D7047" w:rsidRDefault="00BD47E5" w:rsidP="00BD47E5">
      <w:pPr>
        <w:ind w:left="540" w:right="720"/>
        <w:jc w:val="both"/>
        <w:rPr>
          <w:rFonts w:ascii="Arial" w:hAnsi="Arial" w:cs="Arial"/>
          <w:sz w:val="18"/>
          <w:szCs w:val="18"/>
        </w:rPr>
      </w:pPr>
      <w:r w:rsidRPr="002D7047">
        <w:rPr>
          <w:rFonts w:ascii="Arial" w:hAnsi="Arial" w:cs="Arial"/>
          <w:sz w:val="18"/>
          <w:szCs w:val="18"/>
        </w:rPr>
        <w:tab/>
      </w:r>
      <w:r w:rsidRPr="002D7047">
        <w:rPr>
          <w:rFonts w:ascii="Arial" w:hAnsi="Arial" w:cs="Arial"/>
          <w:sz w:val="18"/>
          <w:szCs w:val="18"/>
        </w:rPr>
        <w:tab/>
      </w:r>
      <w:r w:rsidR="002D7047" w:rsidRPr="002D7047">
        <w:rPr>
          <w:rFonts w:ascii="Arial" w:hAnsi="Arial" w:cs="Arial"/>
          <w:sz w:val="18"/>
          <w:szCs w:val="18"/>
        </w:rPr>
        <w:t>(A</w:t>
      </w:r>
      <w:r w:rsidRPr="002D7047">
        <w:rPr>
          <w:rFonts w:ascii="Arial" w:hAnsi="Arial" w:cs="Arial"/>
          <w:sz w:val="18"/>
          <w:szCs w:val="18"/>
        </w:rPr>
        <w:t>ddress of organisation)</w:t>
      </w:r>
      <w:r w:rsidRPr="002D7047">
        <w:rPr>
          <w:rFonts w:ascii="Arial" w:hAnsi="Arial" w:cs="Arial"/>
          <w:sz w:val="18"/>
          <w:szCs w:val="18"/>
        </w:rPr>
        <w:tab/>
      </w:r>
      <w:r w:rsidRPr="002D7047">
        <w:rPr>
          <w:rFonts w:ascii="Arial" w:hAnsi="Arial" w:cs="Arial"/>
          <w:sz w:val="18"/>
          <w:szCs w:val="18"/>
        </w:rPr>
        <w:tab/>
      </w:r>
      <w:r w:rsidRPr="002D7047">
        <w:rPr>
          <w:rFonts w:ascii="Arial" w:hAnsi="Arial" w:cs="Arial"/>
          <w:sz w:val="18"/>
          <w:szCs w:val="18"/>
        </w:rPr>
        <w:tab/>
      </w:r>
      <w:r w:rsidR="002D7047" w:rsidRPr="002D7047">
        <w:rPr>
          <w:rFonts w:ascii="Arial" w:hAnsi="Arial" w:cs="Arial"/>
          <w:sz w:val="18"/>
          <w:szCs w:val="18"/>
        </w:rPr>
        <w:t>(P</w:t>
      </w:r>
      <w:r w:rsidRPr="002D7047">
        <w:rPr>
          <w:rFonts w:ascii="Arial" w:hAnsi="Arial" w:cs="Arial"/>
          <w:sz w:val="18"/>
          <w:szCs w:val="18"/>
        </w:rPr>
        <w:t>ostal address)</w:t>
      </w:r>
    </w:p>
    <w:p w:rsidR="00BD47E5" w:rsidRPr="002D7047" w:rsidRDefault="00BD47E5" w:rsidP="00BD47E5">
      <w:pPr>
        <w:ind w:left="540" w:right="720"/>
        <w:jc w:val="both"/>
        <w:rPr>
          <w:rFonts w:ascii="Arial" w:hAnsi="Arial" w:cs="Arial"/>
          <w:sz w:val="18"/>
          <w:szCs w:val="18"/>
        </w:rPr>
      </w:pPr>
    </w:p>
    <w:p w:rsidR="00BD47E5" w:rsidRPr="002D7047" w:rsidRDefault="00BD47E5" w:rsidP="00BD47E5">
      <w:pPr>
        <w:ind w:right="720" w:firstLine="540"/>
        <w:rPr>
          <w:rFonts w:ascii="Arial" w:hAnsi="Arial" w:cs="Arial"/>
          <w:sz w:val="18"/>
          <w:szCs w:val="18"/>
        </w:rPr>
      </w:pPr>
      <w:r w:rsidRPr="002D7047">
        <w:rPr>
          <w:rFonts w:ascii="Arial" w:hAnsi="Arial" w:cs="Arial"/>
          <w:sz w:val="18"/>
          <w:szCs w:val="18"/>
        </w:rPr>
        <w:t>Being involved in___________________________________________________________________</w:t>
      </w:r>
    </w:p>
    <w:p w:rsidR="00BD47E5" w:rsidRPr="002D7047" w:rsidRDefault="00BD47E5" w:rsidP="00BD47E5">
      <w:pPr>
        <w:ind w:left="540" w:right="720"/>
        <w:jc w:val="center"/>
        <w:rPr>
          <w:rFonts w:ascii="Arial" w:hAnsi="Arial" w:cs="Arial"/>
          <w:sz w:val="18"/>
          <w:szCs w:val="18"/>
        </w:rPr>
      </w:pPr>
      <w:r w:rsidRPr="002D7047">
        <w:rPr>
          <w:rFonts w:ascii="Arial" w:hAnsi="Arial" w:cs="Arial"/>
          <w:sz w:val="18"/>
          <w:szCs w:val="18"/>
        </w:rPr>
        <w:t>(</w:t>
      </w:r>
      <w:r w:rsidR="002D7047" w:rsidRPr="002D7047">
        <w:rPr>
          <w:rFonts w:ascii="Arial" w:hAnsi="Arial" w:cs="Arial"/>
          <w:sz w:val="18"/>
          <w:szCs w:val="18"/>
        </w:rPr>
        <w:t>T</w:t>
      </w:r>
      <w:r w:rsidRPr="002D7047">
        <w:rPr>
          <w:rFonts w:ascii="Arial" w:hAnsi="Arial" w:cs="Arial"/>
          <w:sz w:val="18"/>
          <w:szCs w:val="18"/>
        </w:rPr>
        <w:t>ype of sport)</w:t>
      </w:r>
    </w:p>
    <w:p w:rsidR="00BD47E5" w:rsidRPr="002D7047" w:rsidRDefault="00BD47E5" w:rsidP="00BD47E5">
      <w:pPr>
        <w:ind w:left="540" w:right="720"/>
        <w:jc w:val="both"/>
        <w:rPr>
          <w:rFonts w:ascii="Arial" w:hAnsi="Arial" w:cs="Arial"/>
          <w:sz w:val="18"/>
          <w:szCs w:val="18"/>
        </w:rPr>
      </w:pPr>
    </w:p>
    <w:p w:rsidR="00BD47E5" w:rsidRPr="002D7047" w:rsidRDefault="00BD47E5" w:rsidP="00BD47E5">
      <w:pPr>
        <w:ind w:left="540" w:right="720"/>
        <w:jc w:val="both"/>
        <w:rPr>
          <w:rFonts w:ascii="Arial" w:hAnsi="Arial" w:cs="Arial"/>
          <w:sz w:val="18"/>
          <w:szCs w:val="18"/>
        </w:rPr>
      </w:pPr>
      <w:r w:rsidRPr="002D7047">
        <w:rPr>
          <w:rFonts w:ascii="Arial" w:hAnsi="Arial" w:cs="Arial"/>
          <w:sz w:val="18"/>
          <w:szCs w:val="18"/>
        </w:rPr>
        <w:t>And</w:t>
      </w:r>
      <w:r w:rsidR="00BB3BC0" w:rsidRPr="002D7047">
        <w:rPr>
          <w:rFonts w:ascii="Arial" w:hAnsi="Arial" w:cs="Arial"/>
          <w:sz w:val="18"/>
          <w:szCs w:val="18"/>
        </w:rPr>
        <w:t xml:space="preserve"> </w:t>
      </w:r>
      <w:r w:rsidRPr="002D7047">
        <w:rPr>
          <w:rFonts w:ascii="Arial" w:hAnsi="Arial" w:cs="Arial"/>
          <w:sz w:val="18"/>
          <w:szCs w:val="18"/>
        </w:rPr>
        <w:t>incorporated</w:t>
      </w:r>
      <w:r w:rsidR="00BB3BC0" w:rsidRPr="002D7047">
        <w:rPr>
          <w:rFonts w:ascii="Arial" w:hAnsi="Arial" w:cs="Arial"/>
          <w:sz w:val="18"/>
          <w:szCs w:val="18"/>
        </w:rPr>
        <w:t xml:space="preserve"> under</w:t>
      </w:r>
      <w:r w:rsidRPr="002D7047">
        <w:rPr>
          <w:rFonts w:ascii="Arial" w:hAnsi="Arial" w:cs="Arial"/>
          <w:sz w:val="18"/>
          <w:szCs w:val="18"/>
        </w:rPr>
        <w:t>________________________________________</w:t>
      </w:r>
      <w:r w:rsidR="00BB3BC0" w:rsidRPr="002D7047">
        <w:rPr>
          <w:rFonts w:ascii="Arial" w:hAnsi="Arial" w:cs="Arial"/>
          <w:sz w:val="18"/>
          <w:szCs w:val="18"/>
        </w:rPr>
        <w:t>____________________</w:t>
      </w:r>
    </w:p>
    <w:p w:rsidR="00BD47E5" w:rsidRPr="002D7047" w:rsidRDefault="00BD47E5" w:rsidP="00BD47E5">
      <w:pPr>
        <w:ind w:left="540" w:right="720"/>
        <w:jc w:val="both"/>
        <w:rPr>
          <w:rFonts w:ascii="Arial" w:hAnsi="Arial" w:cs="Arial"/>
          <w:sz w:val="18"/>
          <w:szCs w:val="18"/>
        </w:rPr>
      </w:pPr>
      <w:r w:rsidRPr="002D7047">
        <w:rPr>
          <w:rFonts w:ascii="Arial" w:hAnsi="Arial" w:cs="Arial"/>
          <w:sz w:val="18"/>
          <w:szCs w:val="18"/>
        </w:rPr>
        <w:tab/>
      </w:r>
      <w:r w:rsidRPr="002D7047">
        <w:rPr>
          <w:rFonts w:ascii="Arial" w:hAnsi="Arial" w:cs="Arial"/>
          <w:sz w:val="18"/>
          <w:szCs w:val="18"/>
        </w:rPr>
        <w:tab/>
      </w:r>
      <w:r w:rsidRPr="002D7047">
        <w:rPr>
          <w:rFonts w:ascii="Arial" w:hAnsi="Arial" w:cs="Arial"/>
          <w:sz w:val="18"/>
          <w:szCs w:val="18"/>
        </w:rPr>
        <w:tab/>
      </w:r>
      <w:r w:rsidRPr="002D7047">
        <w:rPr>
          <w:rFonts w:ascii="Arial" w:hAnsi="Arial" w:cs="Arial"/>
          <w:sz w:val="18"/>
          <w:szCs w:val="18"/>
        </w:rPr>
        <w:tab/>
      </w:r>
      <w:r w:rsidRPr="002D7047">
        <w:rPr>
          <w:rFonts w:ascii="Arial" w:hAnsi="Arial" w:cs="Arial"/>
          <w:sz w:val="18"/>
          <w:szCs w:val="18"/>
        </w:rPr>
        <w:tab/>
      </w:r>
      <w:r w:rsidR="002D7047" w:rsidRPr="002D7047">
        <w:rPr>
          <w:rFonts w:ascii="Arial" w:hAnsi="Arial" w:cs="Arial"/>
          <w:sz w:val="18"/>
          <w:szCs w:val="18"/>
        </w:rPr>
        <w:t>(T</w:t>
      </w:r>
      <w:r w:rsidRPr="002D7047">
        <w:rPr>
          <w:rFonts w:ascii="Arial" w:hAnsi="Arial" w:cs="Arial"/>
          <w:sz w:val="18"/>
          <w:szCs w:val="18"/>
        </w:rPr>
        <w:t>ype of status, eg NSW)</w:t>
      </w:r>
    </w:p>
    <w:p w:rsidR="00BD47E5" w:rsidRPr="002D7047" w:rsidRDefault="00BD47E5" w:rsidP="00BD47E5">
      <w:pPr>
        <w:ind w:left="540" w:right="720"/>
        <w:jc w:val="both"/>
        <w:rPr>
          <w:rFonts w:ascii="Arial" w:hAnsi="Arial" w:cs="Arial"/>
          <w:sz w:val="18"/>
          <w:szCs w:val="18"/>
        </w:rPr>
      </w:pPr>
    </w:p>
    <w:p w:rsidR="00BD47E5" w:rsidRPr="002D7047" w:rsidRDefault="00BB3BC0" w:rsidP="00BB3BC0">
      <w:pPr>
        <w:ind w:left="540" w:right="720"/>
        <w:rPr>
          <w:rFonts w:ascii="Arial" w:hAnsi="Arial" w:cs="Arial"/>
          <w:sz w:val="18"/>
          <w:szCs w:val="18"/>
        </w:rPr>
      </w:pPr>
      <w:r w:rsidRPr="002D7047">
        <w:rPr>
          <w:rFonts w:ascii="Arial" w:hAnsi="Arial" w:cs="Arial"/>
          <w:sz w:val="18"/>
          <w:szCs w:val="18"/>
        </w:rPr>
        <w:t>Wish to make an application to use</w:t>
      </w:r>
      <w:r w:rsidR="00BD47E5" w:rsidRPr="002D7047">
        <w:rPr>
          <w:rFonts w:ascii="Arial" w:hAnsi="Arial" w:cs="Arial"/>
          <w:sz w:val="18"/>
          <w:szCs w:val="18"/>
        </w:rPr>
        <w:t>_</w:t>
      </w:r>
      <w:r w:rsidRPr="002D7047">
        <w:rPr>
          <w:rFonts w:ascii="Arial" w:hAnsi="Arial" w:cs="Arial"/>
          <w:sz w:val="18"/>
          <w:szCs w:val="18"/>
        </w:rPr>
        <w:t>_________________</w:t>
      </w:r>
      <w:r w:rsidR="0039701E" w:rsidRPr="002D7047">
        <w:rPr>
          <w:rFonts w:ascii="Arial" w:hAnsi="Arial" w:cs="Arial"/>
          <w:sz w:val="18"/>
          <w:szCs w:val="18"/>
        </w:rPr>
        <w:t>_______________________________</w:t>
      </w:r>
    </w:p>
    <w:p w:rsidR="00BD47E5" w:rsidRPr="002D7047" w:rsidRDefault="00BD47E5" w:rsidP="00BD47E5">
      <w:pPr>
        <w:ind w:left="540" w:right="720"/>
        <w:jc w:val="both"/>
        <w:rPr>
          <w:rFonts w:ascii="Arial" w:hAnsi="Arial" w:cs="Arial"/>
          <w:sz w:val="18"/>
          <w:szCs w:val="18"/>
        </w:rPr>
      </w:pPr>
      <w:r w:rsidRPr="002D7047">
        <w:rPr>
          <w:rFonts w:ascii="Arial" w:hAnsi="Arial" w:cs="Arial"/>
          <w:sz w:val="18"/>
          <w:szCs w:val="18"/>
        </w:rPr>
        <w:tab/>
      </w:r>
      <w:r w:rsidRPr="002D7047">
        <w:rPr>
          <w:rFonts w:ascii="Arial" w:hAnsi="Arial" w:cs="Arial"/>
          <w:sz w:val="18"/>
          <w:szCs w:val="18"/>
        </w:rPr>
        <w:tab/>
      </w:r>
      <w:r w:rsidRPr="002D7047">
        <w:rPr>
          <w:rFonts w:ascii="Arial" w:hAnsi="Arial" w:cs="Arial"/>
          <w:sz w:val="18"/>
          <w:szCs w:val="18"/>
        </w:rPr>
        <w:tab/>
      </w:r>
      <w:r w:rsidRPr="002D7047">
        <w:rPr>
          <w:rFonts w:ascii="Arial" w:hAnsi="Arial" w:cs="Arial"/>
          <w:sz w:val="18"/>
          <w:szCs w:val="18"/>
        </w:rPr>
        <w:tab/>
      </w:r>
      <w:r w:rsidRPr="002D7047">
        <w:rPr>
          <w:rFonts w:ascii="Arial" w:hAnsi="Arial" w:cs="Arial"/>
          <w:sz w:val="18"/>
          <w:szCs w:val="18"/>
        </w:rPr>
        <w:tab/>
      </w:r>
      <w:r w:rsidRPr="002D7047">
        <w:rPr>
          <w:rFonts w:ascii="Arial" w:hAnsi="Arial" w:cs="Arial"/>
          <w:sz w:val="18"/>
          <w:szCs w:val="18"/>
        </w:rPr>
        <w:tab/>
      </w:r>
      <w:r w:rsidRPr="002D7047">
        <w:rPr>
          <w:rFonts w:ascii="Arial" w:hAnsi="Arial" w:cs="Arial"/>
          <w:sz w:val="18"/>
          <w:szCs w:val="18"/>
        </w:rPr>
        <w:tab/>
      </w:r>
      <w:r w:rsidRPr="002D7047">
        <w:rPr>
          <w:rFonts w:ascii="Arial" w:hAnsi="Arial" w:cs="Arial"/>
          <w:sz w:val="18"/>
          <w:szCs w:val="18"/>
        </w:rPr>
        <w:tab/>
        <w:t>(Council’s facility)</w:t>
      </w:r>
    </w:p>
    <w:p w:rsidR="00BD47E5" w:rsidRPr="002D7047" w:rsidRDefault="00BD47E5" w:rsidP="00BD47E5">
      <w:pPr>
        <w:ind w:left="540" w:right="720"/>
        <w:jc w:val="both"/>
        <w:rPr>
          <w:rFonts w:ascii="Arial" w:hAnsi="Arial" w:cs="Arial"/>
          <w:sz w:val="18"/>
          <w:szCs w:val="18"/>
        </w:rPr>
      </w:pPr>
    </w:p>
    <w:p w:rsidR="00BD47E5" w:rsidRPr="002D7047" w:rsidRDefault="00BD47E5" w:rsidP="00BD47E5">
      <w:pPr>
        <w:ind w:left="540" w:right="720"/>
        <w:jc w:val="both"/>
        <w:rPr>
          <w:rFonts w:ascii="Arial" w:hAnsi="Arial" w:cs="Arial"/>
          <w:sz w:val="18"/>
          <w:szCs w:val="18"/>
        </w:rPr>
      </w:pPr>
      <w:r w:rsidRPr="002D7047">
        <w:rPr>
          <w:rFonts w:ascii="Arial" w:hAnsi="Arial" w:cs="Arial"/>
          <w:sz w:val="18"/>
          <w:szCs w:val="18"/>
        </w:rPr>
        <w:t>We apply to use the facility on the following days and times, under the direction of our organisation for:</w:t>
      </w:r>
    </w:p>
    <w:p w:rsidR="00BD47E5" w:rsidRPr="002D7047" w:rsidRDefault="00BD47E5" w:rsidP="00BD47E5">
      <w:pPr>
        <w:ind w:left="540" w:right="720"/>
        <w:jc w:val="both"/>
        <w:rPr>
          <w:rFonts w:ascii="Arial" w:hAnsi="Arial" w:cs="Arial"/>
          <w:sz w:val="18"/>
          <w:szCs w:val="18"/>
        </w:rPr>
      </w:pPr>
    </w:p>
    <w:p w:rsidR="00BD47E5" w:rsidRPr="002D7047" w:rsidRDefault="00BD47E5" w:rsidP="00BB3BC0">
      <w:pPr>
        <w:ind w:left="540" w:right="720"/>
        <w:rPr>
          <w:rFonts w:ascii="Arial" w:hAnsi="Arial" w:cs="Arial"/>
          <w:sz w:val="18"/>
          <w:szCs w:val="18"/>
        </w:rPr>
      </w:pPr>
      <w:r w:rsidRPr="002D7047">
        <w:rPr>
          <w:rFonts w:ascii="Arial" w:hAnsi="Arial" w:cs="Arial"/>
          <w:sz w:val="18"/>
          <w:szCs w:val="18"/>
        </w:rPr>
        <w:t>Competition Start Date: __________</w:t>
      </w:r>
      <w:r w:rsidR="0039701E" w:rsidRPr="002D7047">
        <w:rPr>
          <w:rFonts w:ascii="Arial" w:hAnsi="Arial" w:cs="Arial"/>
          <w:sz w:val="18"/>
          <w:szCs w:val="18"/>
        </w:rPr>
        <w:t>___</w:t>
      </w:r>
      <w:r w:rsidR="00BB3BC0" w:rsidRPr="002D7047">
        <w:rPr>
          <w:rFonts w:ascii="Arial" w:hAnsi="Arial" w:cs="Arial"/>
          <w:sz w:val="18"/>
          <w:szCs w:val="18"/>
        </w:rPr>
        <w:t>Competition Completion Date_______</w:t>
      </w:r>
      <w:r w:rsidR="0039701E" w:rsidRPr="002D7047">
        <w:rPr>
          <w:rFonts w:ascii="Arial" w:hAnsi="Arial" w:cs="Arial"/>
          <w:sz w:val="18"/>
          <w:szCs w:val="18"/>
        </w:rPr>
        <w:t>_____</w:t>
      </w:r>
    </w:p>
    <w:p w:rsidR="00BD47E5" w:rsidRPr="002D7047" w:rsidRDefault="00BD47E5" w:rsidP="00BD47E5">
      <w:pPr>
        <w:ind w:left="540" w:right="720"/>
        <w:jc w:val="both"/>
        <w:rPr>
          <w:rFonts w:ascii="Arial" w:hAnsi="Arial" w:cs="Arial"/>
          <w:sz w:val="18"/>
          <w:szCs w:val="18"/>
        </w:rPr>
      </w:pPr>
    </w:p>
    <w:p w:rsidR="00BD47E5" w:rsidRPr="002D7047" w:rsidRDefault="00BD47E5" w:rsidP="00BD47E5">
      <w:pPr>
        <w:ind w:left="540" w:right="720"/>
        <w:jc w:val="both"/>
        <w:rPr>
          <w:rFonts w:ascii="Arial" w:hAnsi="Arial" w:cs="Arial"/>
          <w:sz w:val="18"/>
          <w:szCs w:val="18"/>
        </w:rPr>
      </w:pPr>
      <w:r w:rsidRPr="002D7047">
        <w:rPr>
          <w:rFonts w:ascii="Arial" w:hAnsi="Arial" w:cs="Arial"/>
          <w:sz w:val="18"/>
          <w:szCs w:val="18"/>
        </w:rPr>
        <w:t xml:space="preserve">The sporting club must present to Council evidence of a current public liability policy with a minimum cover of $20 million (attach photocopy). </w:t>
      </w:r>
    </w:p>
    <w:p w:rsidR="00BD47E5" w:rsidRPr="002D7047" w:rsidRDefault="00BD47E5" w:rsidP="00BD47E5">
      <w:pPr>
        <w:ind w:left="540" w:right="720"/>
        <w:jc w:val="both"/>
        <w:rPr>
          <w:rFonts w:ascii="Arial" w:hAnsi="Arial" w:cs="Arial"/>
          <w:sz w:val="18"/>
          <w:szCs w:val="18"/>
        </w:rPr>
      </w:pPr>
    </w:p>
    <w:p w:rsidR="00BD47E5" w:rsidRPr="002D7047" w:rsidRDefault="00BD47E5" w:rsidP="00BB3BC0">
      <w:pPr>
        <w:pBdr>
          <w:bottom w:val="single" w:sz="12" w:space="1" w:color="auto"/>
        </w:pBdr>
        <w:ind w:left="540" w:right="720"/>
        <w:rPr>
          <w:rFonts w:ascii="Arial" w:hAnsi="Arial" w:cs="Arial"/>
          <w:sz w:val="18"/>
          <w:szCs w:val="18"/>
        </w:rPr>
      </w:pPr>
      <w:r w:rsidRPr="002D7047">
        <w:rPr>
          <w:rFonts w:ascii="Arial" w:hAnsi="Arial" w:cs="Arial"/>
          <w:sz w:val="18"/>
          <w:szCs w:val="18"/>
        </w:rPr>
        <w:t>Please print name of insurer:_________________________</w:t>
      </w:r>
      <w:r w:rsidR="0039701E" w:rsidRPr="002D7047">
        <w:rPr>
          <w:rFonts w:ascii="Arial" w:hAnsi="Arial" w:cs="Arial"/>
          <w:sz w:val="18"/>
          <w:szCs w:val="18"/>
        </w:rPr>
        <w:t>___________________</w:t>
      </w:r>
    </w:p>
    <w:p w:rsidR="00BD47E5" w:rsidRPr="002D7047" w:rsidRDefault="00BD47E5" w:rsidP="00BD47E5">
      <w:pPr>
        <w:ind w:left="540" w:right="720"/>
        <w:jc w:val="both"/>
        <w:rPr>
          <w:rFonts w:ascii="Arial" w:hAnsi="Arial" w:cs="Arial"/>
          <w:sz w:val="18"/>
          <w:szCs w:val="18"/>
        </w:rPr>
      </w:pPr>
    </w:p>
    <w:p w:rsidR="00BD47E5" w:rsidRPr="002D7047" w:rsidRDefault="00BD47E5" w:rsidP="00BD47E5">
      <w:pPr>
        <w:ind w:left="540" w:right="72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D7047">
        <w:rPr>
          <w:rFonts w:ascii="Arial" w:hAnsi="Arial" w:cs="Arial"/>
          <w:sz w:val="18"/>
          <w:szCs w:val="18"/>
        </w:rPr>
        <w:tab/>
      </w:r>
      <w:r w:rsidRPr="002D7047">
        <w:rPr>
          <w:rFonts w:ascii="Arial" w:hAnsi="Arial" w:cs="Arial"/>
          <w:sz w:val="18"/>
          <w:szCs w:val="18"/>
        </w:rPr>
        <w:tab/>
      </w:r>
      <w:r w:rsidRPr="002D7047">
        <w:rPr>
          <w:rFonts w:ascii="Arial" w:hAnsi="Arial" w:cs="Arial"/>
          <w:sz w:val="18"/>
          <w:szCs w:val="18"/>
        </w:rPr>
        <w:tab/>
      </w:r>
      <w:r w:rsidRPr="002D7047">
        <w:rPr>
          <w:rFonts w:ascii="Arial" w:hAnsi="Arial" w:cs="Arial"/>
          <w:sz w:val="18"/>
          <w:szCs w:val="18"/>
        </w:rPr>
        <w:tab/>
      </w:r>
      <w:r w:rsidRPr="002D7047">
        <w:rPr>
          <w:rFonts w:ascii="Arial" w:hAnsi="Arial" w:cs="Arial"/>
          <w:sz w:val="18"/>
          <w:szCs w:val="18"/>
        </w:rPr>
        <w:tab/>
      </w:r>
      <w:r w:rsidRPr="002D7047">
        <w:rPr>
          <w:rFonts w:ascii="Arial" w:hAnsi="Arial" w:cs="Arial"/>
          <w:sz w:val="18"/>
          <w:szCs w:val="18"/>
        </w:rPr>
        <w:tab/>
      </w:r>
      <w:r w:rsidRPr="002D7047">
        <w:rPr>
          <w:rFonts w:ascii="Arial" w:hAnsi="Arial" w:cs="Arial"/>
          <w:sz w:val="18"/>
          <w:szCs w:val="18"/>
        </w:rPr>
        <w:tab/>
      </w:r>
      <w:r w:rsidRPr="002D7047">
        <w:rPr>
          <w:rFonts w:ascii="Arial" w:hAnsi="Arial" w:cs="Arial"/>
          <w:b/>
          <w:sz w:val="18"/>
          <w:szCs w:val="18"/>
          <w:u w:val="single"/>
        </w:rPr>
        <w:t>Day</w:t>
      </w:r>
      <w:r w:rsidRPr="002D7047">
        <w:rPr>
          <w:rFonts w:ascii="Arial" w:hAnsi="Arial" w:cs="Arial"/>
          <w:sz w:val="18"/>
          <w:szCs w:val="18"/>
        </w:rPr>
        <w:tab/>
      </w:r>
      <w:r w:rsidRPr="002D7047">
        <w:rPr>
          <w:rFonts w:ascii="Arial" w:hAnsi="Arial" w:cs="Arial"/>
          <w:sz w:val="18"/>
          <w:szCs w:val="18"/>
        </w:rPr>
        <w:tab/>
      </w:r>
      <w:r w:rsidRPr="002D7047">
        <w:rPr>
          <w:rFonts w:ascii="Arial" w:hAnsi="Arial" w:cs="Arial"/>
          <w:sz w:val="18"/>
          <w:szCs w:val="18"/>
        </w:rPr>
        <w:tab/>
      </w:r>
      <w:r w:rsidRPr="002D7047">
        <w:rPr>
          <w:rFonts w:ascii="Arial" w:hAnsi="Arial" w:cs="Arial"/>
          <w:b/>
          <w:sz w:val="18"/>
          <w:szCs w:val="18"/>
          <w:u w:val="single"/>
        </w:rPr>
        <w:t>Time</w:t>
      </w:r>
    </w:p>
    <w:p w:rsidR="00BD47E5" w:rsidRPr="002D7047" w:rsidRDefault="00BD47E5" w:rsidP="00BD47E5">
      <w:pPr>
        <w:ind w:left="540" w:right="720"/>
        <w:jc w:val="both"/>
        <w:rPr>
          <w:rFonts w:ascii="Arial" w:hAnsi="Arial" w:cs="Arial"/>
          <w:sz w:val="18"/>
          <w:szCs w:val="18"/>
        </w:rPr>
      </w:pPr>
      <w:r w:rsidRPr="002D7047">
        <w:rPr>
          <w:rFonts w:ascii="Arial" w:hAnsi="Arial" w:cs="Arial"/>
          <w:b/>
          <w:sz w:val="18"/>
          <w:szCs w:val="18"/>
          <w:u w:val="single"/>
        </w:rPr>
        <w:t>Competition</w:t>
      </w:r>
      <w:r w:rsidRPr="002D7047">
        <w:rPr>
          <w:rFonts w:ascii="Arial" w:hAnsi="Arial" w:cs="Arial"/>
          <w:sz w:val="18"/>
          <w:szCs w:val="18"/>
        </w:rPr>
        <w:tab/>
      </w:r>
      <w:r w:rsidRPr="002D7047">
        <w:rPr>
          <w:rFonts w:ascii="Arial" w:hAnsi="Arial" w:cs="Arial"/>
          <w:sz w:val="18"/>
          <w:szCs w:val="18"/>
        </w:rPr>
        <w:tab/>
      </w:r>
      <w:r w:rsidRPr="002D7047">
        <w:rPr>
          <w:rFonts w:ascii="Arial" w:hAnsi="Arial" w:cs="Arial"/>
          <w:sz w:val="18"/>
          <w:szCs w:val="18"/>
        </w:rPr>
        <w:tab/>
      </w:r>
      <w:r w:rsidRPr="002D7047">
        <w:rPr>
          <w:rFonts w:ascii="Arial" w:hAnsi="Arial" w:cs="Arial"/>
          <w:sz w:val="18"/>
          <w:szCs w:val="18"/>
        </w:rPr>
        <w:tab/>
        <w:t>_________________</w:t>
      </w:r>
      <w:r w:rsidRPr="002D7047">
        <w:rPr>
          <w:rFonts w:ascii="Arial" w:hAnsi="Arial" w:cs="Arial"/>
          <w:sz w:val="18"/>
          <w:szCs w:val="18"/>
        </w:rPr>
        <w:tab/>
        <w:t>__________________</w:t>
      </w:r>
    </w:p>
    <w:p w:rsidR="00BD47E5" w:rsidRPr="002D7047" w:rsidRDefault="00BD47E5" w:rsidP="00BD47E5">
      <w:pPr>
        <w:ind w:left="540" w:right="720"/>
        <w:jc w:val="both"/>
        <w:rPr>
          <w:rFonts w:ascii="Arial" w:hAnsi="Arial" w:cs="Arial"/>
          <w:sz w:val="18"/>
          <w:szCs w:val="18"/>
        </w:rPr>
      </w:pPr>
      <w:r w:rsidRPr="002D7047">
        <w:rPr>
          <w:rFonts w:ascii="Arial" w:hAnsi="Arial" w:cs="Arial"/>
          <w:b/>
          <w:sz w:val="18"/>
          <w:szCs w:val="18"/>
        </w:rPr>
        <w:tab/>
      </w:r>
      <w:r w:rsidRPr="002D7047">
        <w:rPr>
          <w:rFonts w:ascii="Arial" w:hAnsi="Arial" w:cs="Arial"/>
          <w:b/>
          <w:sz w:val="18"/>
          <w:szCs w:val="18"/>
        </w:rPr>
        <w:tab/>
      </w:r>
      <w:r w:rsidRPr="002D7047">
        <w:rPr>
          <w:rFonts w:ascii="Arial" w:hAnsi="Arial" w:cs="Arial"/>
          <w:b/>
          <w:sz w:val="18"/>
          <w:szCs w:val="18"/>
        </w:rPr>
        <w:tab/>
      </w:r>
      <w:r w:rsidRPr="002D7047">
        <w:rPr>
          <w:rFonts w:ascii="Arial" w:hAnsi="Arial" w:cs="Arial"/>
          <w:b/>
          <w:sz w:val="18"/>
          <w:szCs w:val="18"/>
        </w:rPr>
        <w:tab/>
      </w:r>
      <w:r w:rsidRPr="002D7047">
        <w:rPr>
          <w:rFonts w:ascii="Arial" w:hAnsi="Arial" w:cs="Arial"/>
          <w:b/>
          <w:sz w:val="18"/>
          <w:szCs w:val="18"/>
        </w:rPr>
        <w:tab/>
      </w:r>
      <w:r w:rsidRPr="002D7047">
        <w:rPr>
          <w:rFonts w:ascii="Arial" w:hAnsi="Arial" w:cs="Arial"/>
          <w:b/>
          <w:sz w:val="18"/>
          <w:szCs w:val="18"/>
        </w:rPr>
        <w:tab/>
      </w:r>
      <w:r w:rsidRPr="002D7047">
        <w:rPr>
          <w:rFonts w:ascii="Arial" w:hAnsi="Arial" w:cs="Arial"/>
          <w:sz w:val="18"/>
          <w:szCs w:val="18"/>
        </w:rPr>
        <w:t>_________________</w:t>
      </w:r>
      <w:r w:rsidRPr="002D7047">
        <w:rPr>
          <w:rFonts w:ascii="Arial" w:hAnsi="Arial" w:cs="Arial"/>
          <w:sz w:val="18"/>
          <w:szCs w:val="18"/>
        </w:rPr>
        <w:tab/>
        <w:t>__________________</w:t>
      </w:r>
    </w:p>
    <w:p w:rsidR="00BD47E5" w:rsidRPr="002D7047" w:rsidRDefault="00BD47E5" w:rsidP="00BD47E5">
      <w:pPr>
        <w:ind w:left="540" w:right="720"/>
        <w:jc w:val="both"/>
        <w:rPr>
          <w:rFonts w:ascii="Arial" w:hAnsi="Arial" w:cs="Arial"/>
          <w:sz w:val="18"/>
          <w:szCs w:val="18"/>
        </w:rPr>
      </w:pPr>
      <w:r w:rsidRPr="002D7047">
        <w:rPr>
          <w:rFonts w:ascii="Arial" w:hAnsi="Arial" w:cs="Arial"/>
          <w:sz w:val="18"/>
          <w:szCs w:val="18"/>
        </w:rPr>
        <w:tab/>
      </w:r>
      <w:r w:rsidRPr="002D7047">
        <w:rPr>
          <w:rFonts w:ascii="Arial" w:hAnsi="Arial" w:cs="Arial"/>
          <w:sz w:val="18"/>
          <w:szCs w:val="18"/>
        </w:rPr>
        <w:tab/>
      </w:r>
      <w:r w:rsidRPr="002D7047">
        <w:rPr>
          <w:rFonts w:ascii="Arial" w:hAnsi="Arial" w:cs="Arial"/>
          <w:sz w:val="18"/>
          <w:szCs w:val="18"/>
        </w:rPr>
        <w:tab/>
      </w:r>
      <w:r w:rsidRPr="002D7047">
        <w:rPr>
          <w:rFonts w:ascii="Arial" w:hAnsi="Arial" w:cs="Arial"/>
          <w:sz w:val="18"/>
          <w:szCs w:val="18"/>
        </w:rPr>
        <w:tab/>
      </w:r>
      <w:r w:rsidRPr="002D7047">
        <w:rPr>
          <w:rFonts w:ascii="Arial" w:hAnsi="Arial" w:cs="Arial"/>
          <w:sz w:val="18"/>
          <w:szCs w:val="18"/>
        </w:rPr>
        <w:tab/>
      </w:r>
      <w:r w:rsidRPr="002D7047">
        <w:rPr>
          <w:rFonts w:ascii="Arial" w:hAnsi="Arial" w:cs="Arial"/>
          <w:sz w:val="18"/>
          <w:szCs w:val="18"/>
        </w:rPr>
        <w:tab/>
        <w:t>_________________</w:t>
      </w:r>
      <w:r w:rsidRPr="002D7047">
        <w:rPr>
          <w:rFonts w:ascii="Arial" w:hAnsi="Arial" w:cs="Arial"/>
          <w:sz w:val="18"/>
          <w:szCs w:val="18"/>
        </w:rPr>
        <w:tab/>
        <w:t>__________________</w:t>
      </w:r>
    </w:p>
    <w:p w:rsidR="00BD47E5" w:rsidRPr="002D7047" w:rsidRDefault="00BD47E5" w:rsidP="00BD47E5">
      <w:pPr>
        <w:ind w:left="540" w:right="720"/>
        <w:jc w:val="both"/>
        <w:rPr>
          <w:rFonts w:ascii="Arial" w:hAnsi="Arial" w:cs="Arial"/>
          <w:sz w:val="18"/>
          <w:szCs w:val="18"/>
        </w:rPr>
      </w:pPr>
      <w:r w:rsidRPr="002D7047">
        <w:rPr>
          <w:rFonts w:ascii="Arial" w:hAnsi="Arial" w:cs="Arial"/>
          <w:b/>
          <w:sz w:val="18"/>
          <w:szCs w:val="18"/>
          <w:u w:val="single"/>
        </w:rPr>
        <w:t>Training</w:t>
      </w:r>
      <w:r w:rsidRPr="002D7047">
        <w:rPr>
          <w:rFonts w:ascii="Arial" w:hAnsi="Arial" w:cs="Arial"/>
          <w:sz w:val="18"/>
          <w:szCs w:val="18"/>
        </w:rPr>
        <w:tab/>
      </w:r>
      <w:r w:rsidRPr="002D7047">
        <w:rPr>
          <w:rFonts w:ascii="Arial" w:hAnsi="Arial" w:cs="Arial"/>
          <w:sz w:val="18"/>
          <w:szCs w:val="18"/>
        </w:rPr>
        <w:tab/>
      </w:r>
      <w:r w:rsidRPr="002D7047">
        <w:rPr>
          <w:rFonts w:ascii="Arial" w:hAnsi="Arial" w:cs="Arial"/>
          <w:sz w:val="18"/>
          <w:szCs w:val="18"/>
        </w:rPr>
        <w:tab/>
      </w:r>
      <w:r w:rsidRPr="002D7047">
        <w:rPr>
          <w:rFonts w:ascii="Arial" w:hAnsi="Arial" w:cs="Arial"/>
          <w:sz w:val="18"/>
          <w:szCs w:val="18"/>
        </w:rPr>
        <w:tab/>
      </w:r>
      <w:r w:rsidRPr="002D7047">
        <w:rPr>
          <w:rFonts w:ascii="Arial" w:hAnsi="Arial" w:cs="Arial"/>
          <w:sz w:val="18"/>
          <w:szCs w:val="18"/>
        </w:rPr>
        <w:tab/>
        <w:t>_________________</w:t>
      </w:r>
      <w:r w:rsidRPr="002D7047">
        <w:rPr>
          <w:rFonts w:ascii="Arial" w:hAnsi="Arial" w:cs="Arial"/>
          <w:sz w:val="18"/>
          <w:szCs w:val="18"/>
        </w:rPr>
        <w:tab/>
        <w:t>__________________</w:t>
      </w:r>
    </w:p>
    <w:p w:rsidR="00BD47E5" w:rsidRPr="002D7047" w:rsidRDefault="00BD47E5" w:rsidP="00BD47E5">
      <w:pPr>
        <w:ind w:left="540" w:right="720"/>
        <w:jc w:val="both"/>
        <w:rPr>
          <w:rFonts w:ascii="Arial" w:hAnsi="Arial" w:cs="Arial"/>
          <w:sz w:val="18"/>
          <w:szCs w:val="18"/>
        </w:rPr>
      </w:pPr>
      <w:r w:rsidRPr="002D7047">
        <w:rPr>
          <w:rFonts w:ascii="Arial" w:hAnsi="Arial" w:cs="Arial"/>
          <w:sz w:val="18"/>
          <w:szCs w:val="18"/>
        </w:rPr>
        <w:tab/>
      </w:r>
      <w:r w:rsidRPr="002D7047">
        <w:rPr>
          <w:rFonts w:ascii="Arial" w:hAnsi="Arial" w:cs="Arial"/>
          <w:sz w:val="18"/>
          <w:szCs w:val="18"/>
        </w:rPr>
        <w:tab/>
      </w:r>
      <w:r w:rsidRPr="002D7047">
        <w:rPr>
          <w:rFonts w:ascii="Arial" w:hAnsi="Arial" w:cs="Arial"/>
          <w:sz w:val="18"/>
          <w:szCs w:val="18"/>
        </w:rPr>
        <w:tab/>
      </w:r>
      <w:r w:rsidRPr="002D7047">
        <w:rPr>
          <w:rFonts w:ascii="Arial" w:hAnsi="Arial" w:cs="Arial"/>
          <w:sz w:val="18"/>
          <w:szCs w:val="18"/>
        </w:rPr>
        <w:tab/>
      </w:r>
      <w:r w:rsidRPr="002D7047">
        <w:rPr>
          <w:rFonts w:ascii="Arial" w:hAnsi="Arial" w:cs="Arial"/>
          <w:sz w:val="18"/>
          <w:szCs w:val="18"/>
        </w:rPr>
        <w:tab/>
      </w:r>
      <w:r w:rsidRPr="002D7047">
        <w:rPr>
          <w:rFonts w:ascii="Arial" w:hAnsi="Arial" w:cs="Arial"/>
          <w:sz w:val="18"/>
          <w:szCs w:val="18"/>
        </w:rPr>
        <w:tab/>
        <w:t>_________________</w:t>
      </w:r>
      <w:r w:rsidRPr="002D7047">
        <w:rPr>
          <w:rFonts w:ascii="Arial" w:hAnsi="Arial" w:cs="Arial"/>
          <w:sz w:val="18"/>
          <w:szCs w:val="18"/>
        </w:rPr>
        <w:tab/>
        <w:t>__________________</w:t>
      </w:r>
    </w:p>
    <w:p w:rsidR="00BD47E5" w:rsidRPr="002D7047" w:rsidRDefault="00BD47E5" w:rsidP="00BD47E5">
      <w:pPr>
        <w:ind w:left="540" w:right="720"/>
        <w:jc w:val="both"/>
        <w:rPr>
          <w:rFonts w:ascii="Arial" w:hAnsi="Arial" w:cs="Arial"/>
          <w:sz w:val="18"/>
          <w:szCs w:val="18"/>
        </w:rPr>
      </w:pPr>
      <w:r w:rsidRPr="002D7047">
        <w:rPr>
          <w:rFonts w:ascii="Arial" w:hAnsi="Arial" w:cs="Arial"/>
          <w:sz w:val="18"/>
          <w:szCs w:val="18"/>
        </w:rPr>
        <w:tab/>
      </w:r>
      <w:r w:rsidRPr="002D7047">
        <w:rPr>
          <w:rFonts w:ascii="Arial" w:hAnsi="Arial" w:cs="Arial"/>
          <w:sz w:val="18"/>
          <w:szCs w:val="18"/>
        </w:rPr>
        <w:tab/>
      </w:r>
      <w:r w:rsidRPr="002D7047">
        <w:rPr>
          <w:rFonts w:ascii="Arial" w:hAnsi="Arial" w:cs="Arial"/>
          <w:sz w:val="18"/>
          <w:szCs w:val="18"/>
        </w:rPr>
        <w:tab/>
      </w:r>
      <w:r w:rsidRPr="002D7047">
        <w:rPr>
          <w:rFonts w:ascii="Arial" w:hAnsi="Arial" w:cs="Arial"/>
          <w:sz w:val="18"/>
          <w:szCs w:val="18"/>
        </w:rPr>
        <w:tab/>
      </w:r>
      <w:r w:rsidRPr="002D7047">
        <w:rPr>
          <w:rFonts w:ascii="Arial" w:hAnsi="Arial" w:cs="Arial"/>
          <w:sz w:val="18"/>
          <w:szCs w:val="18"/>
        </w:rPr>
        <w:tab/>
      </w:r>
      <w:r w:rsidRPr="002D7047">
        <w:rPr>
          <w:rFonts w:ascii="Arial" w:hAnsi="Arial" w:cs="Arial"/>
          <w:sz w:val="18"/>
          <w:szCs w:val="18"/>
        </w:rPr>
        <w:tab/>
        <w:t>_________________</w:t>
      </w:r>
      <w:r w:rsidRPr="002D7047">
        <w:rPr>
          <w:rFonts w:ascii="Arial" w:hAnsi="Arial" w:cs="Arial"/>
          <w:sz w:val="18"/>
          <w:szCs w:val="18"/>
        </w:rPr>
        <w:tab/>
        <w:t>__________________</w:t>
      </w:r>
    </w:p>
    <w:p w:rsidR="000D434C" w:rsidRDefault="000D434C" w:rsidP="000D434C">
      <w:pPr>
        <w:ind w:right="720"/>
        <w:rPr>
          <w:rFonts w:ascii="Arial" w:hAnsi="Arial" w:cs="Arial"/>
          <w:sz w:val="18"/>
          <w:szCs w:val="18"/>
        </w:rPr>
      </w:pPr>
    </w:p>
    <w:p w:rsidR="0039701E" w:rsidRDefault="00BD47E5" w:rsidP="000D434C">
      <w:pPr>
        <w:ind w:right="720"/>
        <w:rPr>
          <w:rFonts w:ascii="Arial" w:hAnsi="Arial" w:cs="Arial"/>
          <w:sz w:val="18"/>
          <w:szCs w:val="18"/>
        </w:rPr>
      </w:pPr>
      <w:r w:rsidRPr="002D7047">
        <w:rPr>
          <w:rFonts w:ascii="Arial" w:hAnsi="Arial" w:cs="Arial"/>
          <w:sz w:val="18"/>
          <w:szCs w:val="18"/>
        </w:rPr>
        <w:t>The competition(s) that we ar</w:t>
      </w:r>
      <w:r w:rsidR="0039701E" w:rsidRPr="002D7047">
        <w:rPr>
          <w:rFonts w:ascii="Arial" w:hAnsi="Arial" w:cs="Arial"/>
          <w:sz w:val="18"/>
          <w:szCs w:val="18"/>
        </w:rPr>
        <w:t>e competing in are conducted by:</w:t>
      </w:r>
    </w:p>
    <w:p w:rsidR="00C33FAF" w:rsidRPr="002D7047" w:rsidRDefault="00C33FAF" w:rsidP="0039701E">
      <w:pPr>
        <w:ind w:left="540" w:right="720"/>
        <w:rPr>
          <w:rFonts w:ascii="Arial" w:hAnsi="Arial" w:cs="Arial"/>
          <w:sz w:val="18"/>
          <w:szCs w:val="18"/>
        </w:rPr>
      </w:pPr>
    </w:p>
    <w:p w:rsidR="0039701E" w:rsidRPr="002D7047" w:rsidRDefault="00BD47E5" w:rsidP="0039701E">
      <w:pPr>
        <w:ind w:left="540" w:right="720"/>
        <w:rPr>
          <w:rFonts w:ascii="Arial" w:hAnsi="Arial" w:cs="Arial"/>
          <w:sz w:val="18"/>
          <w:szCs w:val="18"/>
        </w:rPr>
      </w:pPr>
      <w:r w:rsidRPr="002D7047">
        <w:rPr>
          <w:rFonts w:ascii="Arial" w:hAnsi="Arial" w:cs="Arial"/>
          <w:sz w:val="18"/>
          <w:szCs w:val="18"/>
        </w:rPr>
        <w:t>______________________________</w:t>
      </w:r>
      <w:r w:rsidR="0039701E" w:rsidRPr="002D7047">
        <w:rPr>
          <w:rFonts w:ascii="Arial" w:hAnsi="Arial" w:cs="Arial"/>
          <w:sz w:val="18"/>
          <w:szCs w:val="18"/>
        </w:rPr>
        <w:t>_____________________________________</w:t>
      </w:r>
    </w:p>
    <w:p w:rsidR="00BD47E5" w:rsidRDefault="0039701E" w:rsidP="000D434C">
      <w:pPr>
        <w:ind w:left="540" w:right="720"/>
        <w:rPr>
          <w:rFonts w:ascii="Arial" w:hAnsi="Arial" w:cs="Arial"/>
          <w:sz w:val="18"/>
          <w:szCs w:val="18"/>
        </w:rPr>
      </w:pPr>
      <w:r w:rsidRPr="002D7047">
        <w:rPr>
          <w:rFonts w:ascii="Arial" w:hAnsi="Arial" w:cs="Arial"/>
          <w:sz w:val="18"/>
          <w:szCs w:val="18"/>
        </w:rPr>
        <w:t xml:space="preserve"> </w:t>
      </w:r>
      <w:r w:rsidR="00BD47E5" w:rsidRPr="002D7047">
        <w:rPr>
          <w:rFonts w:ascii="Arial" w:hAnsi="Arial" w:cs="Arial"/>
          <w:sz w:val="18"/>
          <w:szCs w:val="18"/>
        </w:rPr>
        <w:t>(Name of Association, etc)</w:t>
      </w:r>
    </w:p>
    <w:p w:rsidR="000D434C" w:rsidRDefault="000D434C" w:rsidP="0039701E">
      <w:pPr>
        <w:ind w:left="540" w:right="720"/>
        <w:jc w:val="center"/>
        <w:rPr>
          <w:rFonts w:ascii="Arial" w:hAnsi="Arial" w:cs="Arial"/>
          <w:sz w:val="18"/>
          <w:szCs w:val="18"/>
        </w:rPr>
      </w:pPr>
    </w:p>
    <w:p w:rsidR="000D434C" w:rsidRPr="002D7047" w:rsidRDefault="000D434C" w:rsidP="000D434C">
      <w:pPr>
        <w:ind w:left="540" w:righ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IMPORTANT: IN THE EVENT OF AN EMERGENCY THE AMBULANCE OFFICERS HAVE KEYS TO ACCESS ALL SPORTING OVALS</w:t>
      </w:r>
    </w:p>
    <w:p w:rsidR="00BD47E5" w:rsidRPr="002D7047" w:rsidRDefault="00BD47E5" w:rsidP="00BD47E5">
      <w:pPr>
        <w:ind w:left="540" w:right="720"/>
        <w:jc w:val="both"/>
        <w:rPr>
          <w:rFonts w:ascii="Arial" w:hAnsi="Arial" w:cs="Arial"/>
          <w:sz w:val="18"/>
          <w:szCs w:val="18"/>
        </w:rPr>
      </w:pPr>
    </w:p>
    <w:p w:rsidR="00BD47E5" w:rsidRPr="002D7047" w:rsidRDefault="00BD47E5" w:rsidP="00BD47E5">
      <w:pPr>
        <w:ind w:left="540" w:right="720"/>
        <w:jc w:val="both"/>
        <w:rPr>
          <w:rFonts w:ascii="Arial" w:hAnsi="Arial" w:cs="Arial"/>
          <w:sz w:val="18"/>
          <w:szCs w:val="18"/>
        </w:rPr>
      </w:pPr>
      <w:r w:rsidRPr="002D7047">
        <w:rPr>
          <w:rFonts w:ascii="Arial" w:hAnsi="Arial" w:cs="Arial"/>
          <w:sz w:val="18"/>
          <w:szCs w:val="18"/>
        </w:rPr>
        <w:t>We agree to the following conditions being met and fulfilled by our organisation:</w:t>
      </w:r>
    </w:p>
    <w:p w:rsidR="00BD47E5" w:rsidRPr="002D7047" w:rsidRDefault="00BD47E5" w:rsidP="000D434C">
      <w:pPr>
        <w:numPr>
          <w:ilvl w:val="0"/>
          <w:numId w:val="11"/>
        </w:numPr>
        <w:ind w:right="720"/>
        <w:jc w:val="both"/>
        <w:rPr>
          <w:rFonts w:ascii="Arial" w:hAnsi="Arial" w:cs="Arial"/>
          <w:sz w:val="18"/>
          <w:szCs w:val="18"/>
        </w:rPr>
      </w:pPr>
      <w:r w:rsidRPr="002D7047">
        <w:rPr>
          <w:rFonts w:ascii="Arial" w:hAnsi="Arial" w:cs="Arial"/>
          <w:sz w:val="18"/>
          <w:szCs w:val="18"/>
        </w:rPr>
        <w:t>Sporting bodies are to make a pre-practice and pre-game inspections and decisions on the ground’s fitness for use.</w:t>
      </w:r>
    </w:p>
    <w:p w:rsidR="00BD47E5" w:rsidRPr="002D7047" w:rsidRDefault="00BD47E5" w:rsidP="00BD47E5">
      <w:pPr>
        <w:numPr>
          <w:ilvl w:val="0"/>
          <w:numId w:val="11"/>
        </w:numPr>
        <w:tabs>
          <w:tab w:val="left" w:pos="900"/>
        </w:tabs>
        <w:ind w:right="720"/>
        <w:jc w:val="both"/>
        <w:rPr>
          <w:rFonts w:ascii="Arial" w:hAnsi="Arial" w:cs="Arial"/>
          <w:sz w:val="18"/>
          <w:szCs w:val="18"/>
        </w:rPr>
      </w:pPr>
      <w:r w:rsidRPr="002D7047">
        <w:rPr>
          <w:rFonts w:ascii="Arial" w:hAnsi="Arial" w:cs="Arial"/>
          <w:sz w:val="18"/>
          <w:szCs w:val="18"/>
        </w:rPr>
        <w:t>Sporting bodies must inspect structures, in-ground sprinklers, etc, for safety prior to use.</w:t>
      </w:r>
    </w:p>
    <w:p w:rsidR="00BD47E5" w:rsidRPr="002D7047" w:rsidRDefault="00BD47E5" w:rsidP="00BD47E5">
      <w:pPr>
        <w:numPr>
          <w:ilvl w:val="0"/>
          <w:numId w:val="11"/>
        </w:numPr>
        <w:tabs>
          <w:tab w:val="left" w:pos="900"/>
        </w:tabs>
        <w:ind w:right="720"/>
        <w:jc w:val="both"/>
        <w:rPr>
          <w:rFonts w:ascii="Arial" w:hAnsi="Arial" w:cs="Arial"/>
          <w:sz w:val="18"/>
          <w:szCs w:val="18"/>
        </w:rPr>
      </w:pPr>
      <w:r w:rsidRPr="002D7047">
        <w:rPr>
          <w:rFonts w:ascii="Arial" w:hAnsi="Arial" w:cs="Arial"/>
          <w:sz w:val="18"/>
          <w:szCs w:val="18"/>
        </w:rPr>
        <w:t>Sporting bodies that have structures such as goal posts for Soccer, Hockey, etc, must ensure that they are well secured at all times and are always in a safe condition before being used.  If considered unsafe, they are not to be used and Council is to be advised ASAP.</w:t>
      </w:r>
    </w:p>
    <w:p w:rsidR="00BD47E5" w:rsidRPr="002D7047" w:rsidRDefault="00BD47E5" w:rsidP="00BD47E5">
      <w:pPr>
        <w:numPr>
          <w:ilvl w:val="0"/>
          <w:numId w:val="11"/>
        </w:numPr>
        <w:tabs>
          <w:tab w:val="left" w:pos="900"/>
        </w:tabs>
        <w:ind w:right="720"/>
        <w:jc w:val="both"/>
        <w:rPr>
          <w:rFonts w:ascii="Arial" w:hAnsi="Arial" w:cs="Arial"/>
          <w:sz w:val="18"/>
          <w:szCs w:val="18"/>
        </w:rPr>
      </w:pPr>
      <w:r w:rsidRPr="002D7047">
        <w:rPr>
          <w:rFonts w:ascii="Arial" w:hAnsi="Arial" w:cs="Arial"/>
          <w:sz w:val="18"/>
          <w:szCs w:val="18"/>
        </w:rPr>
        <w:t>Any unsafe facilities/grounds should not be used and reported to Council immediately (including written communication).</w:t>
      </w:r>
    </w:p>
    <w:p w:rsidR="00BD47E5" w:rsidRPr="002D7047" w:rsidRDefault="00BD47E5" w:rsidP="00BD47E5">
      <w:pPr>
        <w:numPr>
          <w:ilvl w:val="0"/>
          <w:numId w:val="11"/>
        </w:numPr>
        <w:tabs>
          <w:tab w:val="left" w:pos="900"/>
        </w:tabs>
        <w:ind w:right="720"/>
        <w:jc w:val="both"/>
        <w:rPr>
          <w:rFonts w:ascii="Arial" w:hAnsi="Arial" w:cs="Arial"/>
          <w:sz w:val="18"/>
          <w:szCs w:val="18"/>
        </w:rPr>
      </w:pPr>
      <w:r w:rsidRPr="002D7047">
        <w:rPr>
          <w:rFonts w:ascii="Arial" w:hAnsi="Arial" w:cs="Arial"/>
          <w:sz w:val="18"/>
          <w:szCs w:val="18"/>
          <w:u w:val="single"/>
        </w:rPr>
        <w:t>NO UNAUTHORISED VEHICLES ARE TO BE DRIVEN ON THE GROUNDS (please advise all players)</w:t>
      </w:r>
    </w:p>
    <w:p w:rsidR="00BD47E5" w:rsidRPr="002D7047" w:rsidRDefault="00BD47E5" w:rsidP="00BD47E5">
      <w:pPr>
        <w:numPr>
          <w:ilvl w:val="0"/>
          <w:numId w:val="11"/>
        </w:numPr>
        <w:tabs>
          <w:tab w:val="left" w:pos="900"/>
        </w:tabs>
        <w:ind w:right="720"/>
        <w:jc w:val="both"/>
        <w:rPr>
          <w:rFonts w:ascii="Arial" w:hAnsi="Arial" w:cs="Arial"/>
          <w:sz w:val="18"/>
          <w:szCs w:val="18"/>
        </w:rPr>
      </w:pPr>
      <w:r w:rsidRPr="002D7047">
        <w:rPr>
          <w:rFonts w:ascii="Arial" w:hAnsi="Arial" w:cs="Arial"/>
          <w:sz w:val="18"/>
          <w:szCs w:val="18"/>
        </w:rPr>
        <w:t>Grounds are to be left in a clean and tidy condition.</w:t>
      </w:r>
      <w:r w:rsidR="005F20EE">
        <w:rPr>
          <w:rFonts w:ascii="Arial" w:hAnsi="Arial" w:cs="Arial"/>
          <w:sz w:val="18"/>
          <w:szCs w:val="18"/>
        </w:rPr>
        <w:t xml:space="preserve">   Your club will be charged $6</w:t>
      </w:r>
      <w:r w:rsidR="00EA59E5">
        <w:rPr>
          <w:rFonts w:ascii="Arial" w:hAnsi="Arial" w:cs="Arial"/>
          <w:sz w:val="18"/>
          <w:szCs w:val="18"/>
        </w:rPr>
        <w:t>0</w:t>
      </w:r>
      <w:r w:rsidRPr="002D7047">
        <w:rPr>
          <w:rFonts w:ascii="Arial" w:hAnsi="Arial" w:cs="Arial"/>
          <w:sz w:val="18"/>
          <w:szCs w:val="18"/>
        </w:rPr>
        <w:t>.00 per person, per hour if clean up is required following use of the oval.</w:t>
      </w:r>
    </w:p>
    <w:p w:rsidR="00BD47E5" w:rsidRPr="002D7047" w:rsidRDefault="00BD47E5" w:rsidP="00BD47E5">
      <w:pPr>
        <w:numPr>
          <w:ilvl w:val="0"/>
          <w:numId w:val="11"/>
        </w:numPr>
        <w:tabs>
          <w:tab w:val="left" w:pos="900"/>
        </w:tabs>
        <w:ind w:right="720"/>
        <w:jc w:val="both"/>
        <w:rPr>
          <w:rFonts w:ascii="Arial" w:hAnsi="Arial" w:cs="Arial"/>
          <w:sz w:val="18"/>
          <w:szCs w:val="18"/>
        </w:rPr>
      </w:pPr>
      <w:r w:rsidRPr="002D7047">
        <w:rPr>
          <w:rFonts w:ascii="Arial" w:hAnsi="Arial" w:cs="Arial"/>
          <w:sz w:val="18"/>
          <w:szCs w:val="18"/>
        </w:rPr>
        <w:t>Amenities block are to be left in a clean and tidy condition.</w:t>
      </w:r>
    </w:p>
    <w:p w:rsidR="00BD47E5" w:rsidRPr="002D7047" w:rsidRDefault="00BD47E5" w:rsidP="00BD47E5">
      <w:pPr>
        <w:numPr>
          <w:ilvl w:val="0"/>
          <w:numId w:val="11"/>
        </w:numPr>
        <w:tabs>
          <w:tab w:val="left" w:pos="900"/>
        </w:tabs>
        <w:ind w:right="72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D7047">
        <w:rPr>
          <w:rFonts w:ascii="Arial" w:hAnsi="Arial" w:cs="Arial"/>
          <w:b/>
          <w:sz w:val="18"/>
          <w:szCs w:val="18"/>
          <w:u w:val="single"/>
        </w:rPr>
        <w:t xml:space="preserve">NOTE:  </w:t>
      </w:r>
      <w:r w:rsidRPr="002D7047">
        <w:rPr>
          <w:rFonts w:ascii="Arial" w:hAnsi="Arial" w:cs="Arial"/>
          <w:sz w:val="18"/>
          <w:szCs w:val="18"/>
        </w:rPr>
        <w:t>All electrical appliances must have current test and tag attached.</w:t>
      </w:r>
    </w:p>
    <w:p w:rsidR="00BD47E5" w:rsidRPr="002D7047" w:rsidRDefault="00BD47E5" w:rsidP="00BD47E5">
      <w:pPr>
        <w:numPr>
          <w:ilvl w:val="0"/>
          <w:numId w:val="11"/>
        </w:numPr>
        <w:tabs>
          <w:tab w:val="left" w:pos="900"/>
        </w:tabs>
        <w:ind w:right="72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D7047">
        <w:rPr>
          <w:rFonts w:ascii="Arial" w:hAnsi="Arial" w:cs="Arial"/>
          <w:sz w:val="18"/>
          <w:szCs w:val="18"/>
        </w:rPr>
        <w:t>Grounds are not to be used if wet and if it is considered that undue damage could be caused to the playing surface and competitors.</w:t>
      </w:r>
    </w:p>
    <w:p w:rsidR="00BD47E5" w:rsidRPr="002D7047" w:rsidRDefault="00BD47E5" w:rsidP="00BD47E5">
      <w:pPr>
        <w:numPr>
          <w:ilvl w:val="0"/>
          <w:numId w:val="11"/>
        </w:numPr>
        <w:tabs>
          <w:tab w:val="left" w:pos="900"/>
        </w:tabs>
        <w:ind w:right="72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D7047">
        <w:rPr>
          <w:rFonts w:ascii="Arial" w:hAnsi="Arial" w:cs="Arial"/>
          <w:sz w:val="18"/>
          <w:szCs w:val="18"/>
        </w:rPr>
        <w:t>Council’s decision will be final on the allocation of facilities and grounds.</w:t>
      </w:r>
    </w:p>
    <w:p w:rsidR="00BD47E5" w:rsidRPr="002D7047" w:rsidRDefault="00BD47E5" w:rsidP="00BD47E5">
      <w:pPr>
        <w:numPr>
          <w:ilvl w:val="0"/>
          <w:numId w:val="11"/>
        </w:numPr>
        <w:tabs>
          <w:tab w:val="left" w:pos="900"/>
        </w:tabs>
        <w:ind w:right="72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D7047">
        <w:rPr>
          <w:rFonts w:ascii="Arial" w:hAnsi="Arial" w:cs="Arial"/>
          <w:sz w:val="18"/>
          <w:szCs w:val="18"/>
        </w:rPr>
        <w:t>No approval for use of grounds will be given until such time as these forms have been signed and returned to Council.</w:t>
      </w:r>
    </w:p>
    <w:p w:rsidR="0039701E" w:rsidRPr="002D7047" w:rsidRDefault="0039701E" w:rsidP="0039701E">
      <w:pPr>
        <w:tabs>
          <w:tab w:val="left" w:pos="900"/>
        </w:tabs>
        <w:ind w:right="720"/>
        <w:jc w:val="both"/>
        <w:rPr>
          <w:rFonts w:ascii="Arial" w:hAnsi="Arial" w:cs="Arial"/>
          <w:sz w:val="18"/>
          <w:szCs w:val="18"/>
        </w:rPr>
      </w:pPr>
    </w:p>
    <w:p w:rsidR="002D7047" w:rsidRPr="002D7047" w:rsidRDefault="002D7047" w:rsidP="002D7047">
      <w:pPr>
        <w:tabs>
          <w:tab w:val="left" w:pos="2520"/>
          <w:tab w:val="left" w:pos="2880"/>
          <w:tab w:val="left" w:pos="4680"/>
          <w:tab w:val="left" w:pos="6660"/>
          <w:tab w:val="left" w:pos="8460"/>
        </w:tabs>
        <w:ind w:right="720"/>
        <w:rPr>
          <w:rFonts w:ascii="Arial" w:hAnsi="Arial" w:cs="Arial"/>
          <w:sz w:val="18"/>
          <w:szCs w:val="18"/>
        </w:rPr>
      </w:pPr>
      <w:r w:rsidRPr="002D7047">
        <w:rPr>
          <w:rFonts w:ascii="Arial" w:hAnsi="Arial" w:cs="Arial"/>
          <w:sz w:val="18"/>
          <w:szCs w:val="18"/>
        </w:rPr>
        <w:t xml:space="preserve">Print Name: </w:t>
      </w:r>
      <w:r w:rsidR="0039701E" w:rsidRPr="002D7047">
        <w:rPr>
          <w:rFonts w:ascii="Arial" w:hAnsi="Arial" w:cs="Arial"/>
          <w:sz w:val="18"/>
          <w:szCs w:val="18"/>
        </w:rPr>
        <w:t>_______________</w:t>
      </w:r>
      <w:r w:rsidRPr="002D7047">
        <w:rPr>
          <w:rFonts w:ascii="Arial" w:hAnsi="Arial" w:cs="Arial"/>
          <w:sz w:val="18"/>
          <w:szCs w:val="18"/>
        </w:rPr>
        <w:t>_________________</w:t>
      </w:r>
      <w:r>
        <w:rPr>
          <w:rFonts w:ascii="Arial" w:hAnsi="Arial" w:cs="Arial"/>
          <w:sz w:val="18"/>
          <w:szCs w:val="18"/>
        </w:rPr>
        <w:tab/>
      </w:r>
      <w:r w:rsidRPr="002D7047">
        <w:rPr>
          <w:rFonts w:ascii="Arial" w:hAnsi="Arial" w:cs="Arial"/>
          <w:sz w:val="18"/>
          <w:szCs w:val="18"/>
        </w:rPr>
        <w:t xml:space="preserve">Position: </w:t>
      </w:r>
      <w:r w:rsidR="00BD47E5" w:rsidRPr="002D7047">
        <w:rPr>
          <w:rFonts w:ascii="Arial" w:hAnsi="Arial" w:cs="Arial"/>
          <w:sz w:val="18"/>
          <w:szCs w:val="18"/>
        </w:rPr>
        <w:t>______</w:t>
      </w:r>
      <w:r w:rsidR="0039701E" w:rsidRPr="002D7047">
        <w:rPr>
          <w:rFonts w:ascii="Arial" w:hAnsi="Arial" w:cs="Arial"/>
          <w:sz w:val="18"/>
          <w:szCs w:val="18"/>
        </w:rPr>
        <w:t>__________</w:t>
      </w:r>
      <w:r w:rsidR="00BD47E5" w:rsidRPr="002D7047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</w:t>
      </w:r>
    </w:p>
    <w:p w:rsidR="002D7047" w:rsidRPr="002D7047" w:rsidRDefault="002D7047" w:rsidP="002D7047">
      <w:pPr>
        <w:tabs>
          <w:tab w:val="left" w:pos="2520"/>
          <w:tab w:val="left" w:pos="2880"/>
          <w:tab w:val="left" w:pos="4680"/>
          <w:tab w:val="left" w:pos="6660"/>
          <w:tab w:val="left" w:pos="8460"/>
        </w:tabs>
        <w:ind w:right="720"/>
        <w:rPr>
          <w:rFonts w:ascii="Arial" w:hAnsi="Arial" w:cs="Arial"/>
          <w:sz w:val="16"/>
          <w:szCs w:val="16"/>
        </w:rPr>
      </w:pPr>
    </w:p>
    <w:p w:rsidR="002D7047" w:rsidRPr="002D7047" w:rsidRDefault="002D7047" w:rsidP="002D7047">
      <w:pPr>
        <w:tabs>
          <w:tab w:val="left" w:pos="2520"/>
          <w:tab w:val="left" w:pos="2880"/>
          <w:tab w:val="left" w:pos="4680"/>
          <w:tab w:val="left" w:pos="6660"/>
          <w:tab w:val="left" w:pos="8460"/>
        </w:tabs>
        <w:ind w:right="720"/>
        <w:rPr>
          <w:rFonts w:ascii="Arial" w:hAnsi="Arial" w:cs="Arial"/>
          <w:sz w:val="18"/>
          <w:szCs w:val="18"/>
        </w:rPr>
      </w:pPr>
      <w:r w:rsidRPr="002D7047">
        <w:rPr>
          <w:rFonts w:ascii="Arial" w:hAnsi="Arial" w:cs="Arial"/>
          <w:sz w:val="18"/>
          <w:szCs w:val="18"/>
        </w:rPr>
        <w:t>Contact Number: ____________________________</w:t>
      </w:r>
      <w:r>
        <w:rPr>
          <w:rFonts w:ascii="Arial" w:hAnsi="Arial" w:cs="Arial"/>
          <w:sz w:val="18"/>
          <w:szCs w:val="18"/>
        </w:rPr>
        <w:tab/>
      </w:r>
      <w:r w:rsidRPr="002D7047">
        <w:rPr>
          <w:rFonts w:ascii="Arial" w:hAnsi="Arial" w:cs="Arial"/>
          <w:sz w:val="18"/>
          <w:szCs w:val="18"/>
        </w:rPr>
        <w:t>Signature:</w:t>
      </w:r>
      <w:r>
        <w:rPr>
          <w:rFonts w:ascii="Arial" w:hAnsi="Arial" w:cs="Arial"/>
          <w:sz w:val="18"/>
          <w:szCs w:val="18"/>
        </w:rPr>
        <w:t xml:space="preserve"> </w:t>
      </w:r>
      <w:r w:rsidRPr="002D7047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_______________________________</w:t>
      </w:r>
    </w:p>
    <w:p w:rsidR="002D7047" w:rsidRPr="002D7047" w:rsidRDefault="002D7047" w:rsidP="002D7047">
      <w:pPr>
        <w:tabs>
          <w:tab w:val="left" w:pos="2520"/>
          <w:tab w:val="left" w:pos="2880"/>
          <w:tab w:val="left" w:pos="4680"/>
          <w:tab w:val="left" w:pos="6660"/>
          <w:tab w:val="left" w:pos="8460"/>
        </w:tabs>
        <w:ind w:right="720"/>
        <w:rPr>
          <w:rFonts w:ascii="Arial" w:hAnsi="Arial" w:cs="Arial"/>
          <w:sz w:val="16"/>
          <w:szCs w:val="16"/>
        </w:rPr>
      </w:pPr>
    </w:p>
    <w:p w:rsidR="00BD47E5" w:rsidRPr="002D7047" w:rsidRDefault="002D7047" w:rsidP="002D7047">
      <w:pPr>
        <w:tabs>
          <w:tab w:val="left" w:pos="2520"/>
          <w:tab w:val="left" w:pos="2880"/>
          <w:tab w:val="left" w:pos="4680"/>
          <w:tab w:val="left" w:pos="6660"/>
          <w:tab w:val="left" w:pos="8460"/>
        </w:tabs>
        <w:ind w:right="720"/>
        <w:rPr>
          <w:rFonts w:ascii="Arial" w:hAnsi="Arial" w:cs="Arial"/>
          <w:sz w:val="18"/>
          <w:szCs w:val="18"/>
        </w:rPr>
      </w:pPr>
      <w:r w:rsidRPr="002D7047">
        <w:rPr>
          <w:rFonts w:ascii="Arial" w:hAnsi="Arial" w:cs="Arial"/>
          <w:sz w:val="18"/>
          <w:szCs w:val="18"/>
        </w:rPr>
        <w:t>Date:</w:t>
      </w:r>
      <w:r>
        <w:rPr>
          <w:rFonts w:ascii="Arial" w:hAnsi="Arial" w:cs="Arial"/>
          <w:sz w:val="18"/>
          <w:szCs w:val="18"/>
        </w:rPr>
        <w:t xml:space="preserve"> </w:t>
      </w:r>
      <w:r w:rsidR="00BD47E5" w:rsidRPr="002D7047">
        <w:rPr>
          <w:rFonts w:ascii="Arial" w:hAnsi="Arial" w:cs="Arial"/>
          <w:sz w:val="18"/>
          <w:szCs w:val="18"/>
        </w:rPr>
        <w:t>____</w:t>
      </w:r>
      <w:r w:rsidR="0039701E" w:rsidRPr="002D7047">
        <w:rPr>
          <w:rFonts w:ascii="Arial" w:hAnsi="Arial" w:cs="Arial"/>
          <w:sz w:val="18"/>
          <w:szCs w:val="18"/>
        </w:rPr>
        <w:t>_________________</w:t>
      </w:r>
      <w:r>
        <w:rPr>
          <w:rFonts w:ascii="Arial" w:hAnsi="Arial" w:cs="Arial"/>
          <w:sz w:val="18"/>
          <w:szCs w:val="18"/>
        </w:rPr>
        <w:t>________________</w:t>
      </w:r>
      <w:r w:rsidR="00D56746">
        <w:rPr>
          <w:rFonts w:ascii="Arial" w:hAnsi="Arial" w:cs="Arial"/>
          <w:sz w:val="18"/>
          <w:szCs w:val="18"/>
        </w:rPr>
        <w:tab/>
        <w:t>Email</w:t>
      </w:r>
      <w:r w:rsidR="00D56746" w:rsidRPr="002D7047">
        <w:rPr>
          <w:rFonts w:ascii="Arial" w:hAnsi="Arial" w:cs="Arial"/>
          <w:sz w:val="18"/>
          <w:szCs w:val="18"/>
        </w:rPr>
        <w:t>:</w:t>
      </w:r>
      <w:r w:rsidR="00D8491F">
        <w:rPr>
          <w:rFonts w:ascii="Arial" w:hAnsi="Arial" w:cs="Arial"/>
          <w:sz w:val="18"/>
          <w:szCs w:val="18"/>
        </w:rPr>
        <w:t xml:space="preserve"> </w:t>
      </w:r>
      <w:r w:rsidR="00D56746" w:rsidRPr="002D7047">
        <w:rPr>
          <w:rFonts w:ascii="Arial" w:hAnsi="Arial" w:cs="Arial"/>
          <w:sz w:val="18"/>
          <w:szCs w:val="18"/>
        </w:rPr>
        <w:t>__</w:t>
      </w:r>
      <w:r w:rsidR="00D56746">
        <w:rPr>
          <w:rFonts w:ascii="Arial" w:hAnsi="Arial" w:cs="Arial"/>
          <w:sz w:val="18"/>
          <w:szCs w:val="18"/>
        </w:rPr>
        <w:t>______________________</w:t>
      </w:r>
      <w:r w:rsidR="00D8491F">
        <w:rPr>
          <w:rFonts w:ascii="Arial" w:hAnsi="Arial" w:cs="Arial"/>
          <w:sz w:val="18"/>
          <w:szCs w:val="18"/>
        </w:rPr>
        <w:t>____________</w:t>
      </w:r>
    </w:p>
    <w:p w:rsidR="00AC4BF9" w:rsidRDefault="00AC4BF9" w:rsidP="00DC4917">
      <w:pPr>
        <w:rPr>
          <w:rFonts w:ascii="Arial" w:hAnsi="Arial" w:cs="Arial"/>
          <w:sz w:val="18"/>
          <w:szCs w:val="18"/>
        </w:rPr>
      </w:pPr>
    </w:p>
    <w:p w:rsidR="00AC4BF9" w:rsidRPr="002D7047" w:rsidRDefault="002D7047" w:rsidP="000D434C">
      <w:pPr>
        <w:jc w:val="center"/>
        <w:rPr>
          <w:rFonts w:ascii="Arial" w:hAnsi="Arial" w:cs="Arial"/>
          <w:sz w:val="18"/>
          <w:szCs w:val="18"/>
        </w:rPr>
      </w:pPr>
      <w:r w:rsidRPr="002D7047">
        <w:rPr>
          <w:rFonts w:ascii="Arial" w:hAnsi="Arial" w:cs="Arial"/>
          <w:b/>
          <w:sz w:val="18"/>
          <w:szCs w:val="18"/>
          <w:u w:val="single"/>
        </w:rPr>
        <w:t>NB:  Please keep a copy of  the completed form for your records.</w:t>
      </w:r>
    </w:p>
    <w:p w:rsidR="00AC4BF9" w:rsidRDefault="00AC4BF9" w:rsidP="00DC4917"/>
    <w:p w:rsidR="00754848" w:rsidRDefault="00754848" w:rsidP="00DC4917"/>
    <w:p w:rsidR="00754848" w:rsidRDefault="00754848" w:rsidP="00DC4917"/>
    <w:p w:rsidR="00754848" w:rsidRDefault="00754848" w:rsidP="00DC49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977"/>
        <w:gridCol w:w="1285"/>
      </w:tblGrid>
      <w:tr w:rsidR="006B1029" w:rsidTr="006B1029">
        <w:trPr>
          <w:trHeight w:val="7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BB" w:rsidRPr="004C49BB" w:rsidRDefault="004C49BB" w:rsidP="004C49BB">
            <w:pPr>
              <w:pStyle w:val="BlockText"/>
              <w:ind w:left="-180" w:right="45"/>
              <w:jc w:val="center"/>
              <w:rPr>
                <w:b/>
                <w:sz w:val="20"/>
              </w:rPr>
            </w:pPr>
            <w:r w:rsidRPr="004C49BB">
              <w:rPr>
                <w:b/>
                <w:sz w:val="20"/>
              </w:rPr>
              <w:t>CHARGES MAY CHANGE 1st JULY</w:t>
            </w:r>
          </w:p>
          <w:p w:rsidR="006B1029" w:rsidRPr="004C49BB" w:rsidRDefault="004C49BB" w:rsidP="004C49BB">
            <w:pPr>
              <w:pStyle w:val="BlockText"/>
              <w:ind w:left="-180" w:right="45"/>
              <w:jc w:val="center"/>
              <w:rPr>
                <w:b/>
              </w:rPr>
            </w:pPr>
            <w:r w:rsidRPr="004C49BB">
              <w:rPr>
                <w:b/>
                <w:sz w:val="20"/>
              </w:rPr>
              <w:t>AND WILL APPLY TO THIS APPLICATION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29" w:rsidRDefault="006B1029">
            <w:pPr>
              <w:pStyle w:val="BlockText"/>
              <w:ind w:left="0" w:right="45"/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29" w:rsidRDefault="006B1029">
            <w:pPr>
              <w:pStyle w:val="BlockText"/>
              <w:ind w:left="0" w:right="45"/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6B1029" w:rsidTr="005B205C">
        <w:trPr>
          <w:trHeight w:val="22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29" w:rsidRDefault="006B1029">
            <w:pPr>
              <w:pStyle w:val="BlockText"/>
              <w:spacing w:before="120"/>
              <w:ind w:left="0" w:right="45"/>
            </w:pPr>
            <w:r>
              <w:t>No. of grounds to be marked?</w:t>
            </w:r>
          </w:p>
          <w:p w:rsidR="006B1029" w:rsidRDefault="006B1029">
            <w:pPr>
              <w:pStyle w:val="BlockText"/>
              <w:spacing w:after="120"/>
              <w:ind w:left="0" w:right="45"/>
              <w:rPr>
                <w:sz w:val="18"/>
              </w:rPr>
            </w:pPr>
          </w:p>
          <w:p w:rsidR="006B1029" w:rsidRDefault="006B1029">
            <w:pPr>
              <w:pStyle w:val="BlockText"/>
              <w:ind w:left="0" w:right="45"/>
              <w:rPr>
                <w:sz w:val="18"/>
              </w:rPr>
            </w:pPr>
            <w:r>
              <w:rPr>
                <w:sz w:val="18"/>
              </w:rPr>
              <w:t xml:space="preserve">Touch Football, Hockey, Soccer &amp; </w:t>
            </w:r>
          </w:p>
          <w:p w:rsidR="006B1029" w:rsidRDefault="006B1029">
            <w:pPr>
              <w:pStyle w:val="BlockText"/>
              <w:spacing w:after="120"/>
              <w:ind w:left="0" w:right="45"/>
              <w:rPr>
                <w:sz w:val="18"/>
              </w:rPr>
            </w:pPr>
            <w:r>
              <w:rPr>
                <w:sz w:val="18"/>
              </w:rPr>
              <w:t xml:space="preserve">Rugby Union Fields </w:t>
            </w:r>
            <w:r w:rsidR="00D460B4">
              <w:rPr>
                <w:sz w:val="18"/>
              </w:rPr>
              <w:t>(per field).................$</w:t>
            </w:r>
            <w:r w:rsidR="004B0D15">
              <w:rPr>
                <w:sz w:val="18"/>
              </w:rPr>
              <w:t>10</w:t>
            </w:r>
            <w:r w:rsidR="00431D4B">
              <w:rPr>
                <w:sz w:val="18"/>
              </w:rPr>
              <w:t>8</w:t>
            </w:r>
            <w:r>
              <w:rPr>
                <w:sz w:val="18"/>
              </w:rPr>
              <w:t>.00</w:t>
            </w:r>
          </w:p>
          <w:p w:rsidR="005B205C" w:rsidRDefault="00245283">
            <w:pPr>
              <w:pStyle w:val="BlockText"/>
              <w:spacing w:after="120"/>
              <w:ind w:left="0" w:right="45"/>
              <w:rPr>
                <w:sz w:val="18"/>
              </w:rPr>
            </w:pPr>
            <w:r>
              <w:rPr>
                <w:sz w:val="18"/>
              </w:rPr>
              <w:t>Netball Courts (per co</w:t>
            </w:r>
            <w:r w:rsidR="00CD37A6">
              <w:rPr>
                <w:sz w:val="18"/>
              </w:rPr>
              <w:t>urt</w:t>
            </w:r>
            <w:r w:rsidR="000054A9">
              <w:rPr>
                <w:sz w:val="18"/>
              </w:rPr>
              <w:t xml:space="preserve">)........................  </w:t>
            </w:r>
            <w:r w:rsidR="00431D4B">
              <w:rPr>
                <w:sz w:val="18"/>
              </w:rPr>
              <w:t>$50</w:t>
            </w:r>
            <w:r w:rsidR="000054A9">
              <w:rPr>
                <w:sz w:val="18"/>
              </w:rPr>
              <w:t>.00</w:t>
            </w:r>
            <w:r w:rsidR="006B1029">
              <w:rPr>
                <w:sz w:val="18"/>
              </w:rPr>
              <w:t xml:space="preserve"> </w:t>
            </w:r>
          </w:p>
          <w:p w:rsidR="00D460B4" w:rsidRDefault="004B0D15">
            <w:pPr>
              <w:pStyle w:val="BlockText"/>
              <w:spacing w:after="120"/>
              <w:ind w:left="0" w:right="45"/>
              <w:rPr>
                <w:sz w:val="18"/>
              </w:rPr>
            </w:pPr>
            <w:r>
              <w:rPr>
                <w:sz w:val="18"/>
              </w:rPr>
              <w:t>Light Tokens ……………………………….</w:t>
            </w:r>
            <w:r w:rsidR="000054A9">
              <w:rPr>
                <w:sz w:val="18"/>
              </w:rPr>
              <w:t xml:space="preserve">   </w:t>
            </w:r>
            <w:r w:rsidR="00431D4B">
              <w:rPr>
                <w:sz w:val="18"/>
              </w:rPr>
              <w:t>$4.0</w:t>
            </w:r>
            <w:r w:rsidR="005B205C">
              <w:rPr>
                <w:sz w:val="18"/>
              </w:rPr>
              <w:t>0</w:t>
            </w:r>
            <w:r w:rsidR="006B1029">
              <w:rPr>
                <w:sz w:val="18"/>
              </w:rPr>
              <w:t xml:space="preserve">   </w:t>
            </w:r>
          </w:p>
          <w:p w:rsidR="006B1029" w:rsidRDefault="00D460B4" w:rsidP="000054A9">
            <w:pPr>
              <w:pStyle w:val="BlockText"/>
              <w:spacing w:after="120"/>
              <w:ind w:left="0" w:right="45"/>
              <w:rPr>
                <w:sz w:val="18"/>
              </w:rPr>
            </w:pPr>
            <w:r>
              <w:rPr>
                <w:sz w:val="18"/>
              </w:rPr>
              <w:t xml:space="preserve">Goal </w:t>
            </w:r>
            <w:r w:rsidR="005F20EE">
              <w:rPr>
                <w:sz w:val="18"/>
              </w:rPr>
              <w:t>Post Removal at Wade Park……….$</w:t>
            </w:r>
            <w:r w:rsidR="00431D4B">
              <w:rPr>
                <w:sz w:val="18"/>
              </w:rPr>
              <w:t>165</w:t>
            </w:r>
            <w:r w:rsidR="000054A9">
              <w:rPr>
                <w:sz w:val="18"/>
              </w:rPr>
              <w:t>.00</w:t>
            </w:r>
            <w:r w:rsidR="006B1029">
              <w:rPr>
                <w:sz w:val="18"/>
              </w:rPr>
              <w:t xml:space="preserve">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29" w:rsidRDefault="006B1029">
            <w:pPr>
              <w:pStyle w:val="BlockText"/>
              <w:spacing w:before="120" w:after="120"/>
              <w:ind w:left="0" w:right="45"/>
              <w:jc w:val="center"/>
              <w:rPr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029" w:rsidRDefault="006B1029">
            <w:pPr>
              <w:pStyle w:val="BlockText"/>
              <w:spacing w:before="120" w:after="120"/>
              <w:ind w:left="0" w:right="45"/>
              <w:rPr>
                <w:b/>
              </w:rPr>
            </w:pPr>
          </w:p>
          <w:p w:rsidR="006B1029" w:rsidRDefault="006B1029">
            <w:pPr>
              <w:pStyle w:val="BlockText"/>
              <w:spacing w:before="120" w:after="120"/>
              <w:ind w:left="0" w:right="45"/>
              <w:rPr>
                <w:b/>
                <w:sz w:val="18"/>
                <w:szCs w:val="18"/>
              </w:rPr>
            </w:pPr>
            <w:r w:rsidRPr="00245283">
              <w:rPr>
                <w:b/>
                <w:sz w:val="18"/>
                <w:szCs w:val="18"/>
              </w:rPr>
              <w:t>$</w:t>
            </w:r>
          </w:p>
          <w:p w:rsidR="00245283" w:rsidRDefault="00245283">
            <w:pPr>
              <w:pStyle w:val="BlockText"/>
              <w:spacing w:before="120" w:after="120"/>
              <w:ind w:left="0" w:right="45"/>
              <w:rPr>
                <w:b/>
                <w:sz w:val="18"/>
                <w:szCs w:val="18"/>
              </w:rPr>
            </w:pPr>
            <w:r w:rsidRPr="00245283">
              <w:rPr>
                <w:b/>
                <w:sz w:val="18"/>
                <w:szCs w:val="18"/>
              </w:rPr>
              <w:t>$</w:t>
            </w:r>
          </w:p>
          <w:p w:rsidR="005B205C" w:rsidRDefault="005B205C">
            <w:pPr>
              <w:pStyle w:val="BlockText"/>
              <w:spacing w:before="120" w:after="120"/>
              <w:ind w:left="0" w:right="4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</w:p>
          <w:p w:rsidR="00D460B4" w:rsidRDefault="00D460B4">
            <w:pPr>
              <w:pStyle w:val="BlockText"/>
              <w:spacing w:before="120" w:after="120"/>
              <w:ind w:left="0" w:right="45"/>
              <w:rPr>
                <w:b/>
              </w:rPr>
            </w:pPr>
            <w:r>
              <w:rPr>
                <w:b/>
                <w:sz w:val="18"/>
                <w:szCs w:val="18"/>
              </w:rPr>
              <w:t>$</w:t>
            </w:r>
          </w:p>
        </w:tc>
      </w:tr>
      <w:tr w:rsidR="006B1029" w:rsidTr="006B1029">
        <w:trPr>
          <w:trHeight w:val="7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29" w:rsidRDefault="006B1029">
            <w:pPr>
              <w:pStyle w:val="BlockText"/>
              <w:spacing w:before="120" w:after="120"/>
              <w:ind w:left="0" w:right="45"/>
            </w:pPr>
            <w:r>
              <w:t>Frequency of marking for season?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29" w:rsidRDefault="006B1029">
            <w:pPr>
              <w:pStyle w:val="BlockText"/>
              <w:spacing w:before="120" w:after="120"/>
              <w:ind w:left="0" w:right="45"/>
              <w:jc w:val="center"/>
              <w:rPr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B1029" w:rsidRDefault="006B1029">
            <w:pPr>
              <w:pStyle w:val="BlockText"/>
              <w:spacing w:before="120" w:after="120"/>
              <w:ind w:left="0" w:right="45"/>
              <w:jc w:val="center"/>
              <w:rPr>
                <w:b/>
              </w:rPr>
            </w:pPr>
          </w:p>
        </w:tc>
      </w:tr>
      <w:tr w:rsidR="006B1029" w:rsidTr="006B1029">
        <w:trPr>
          <w:trHeight w:val="7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29" w:rsidRDefault="00245283" w:rsidP="00245283">
            <w:pPr>
              <w:pStyle w:val="BlockText"/>
              <w:spacing w:before="120"/>
              <w:ind w:left="0" w:right="45"/>
            </w:pPr>
            <w:r>
              <w:t>G</w:t>
            </w:r>
            <w:r w:rsidR="006B1029">
              <w:t xml:space="preserve">arbage bins required?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29" w:rsidRDefault="006B1029">
            <w:pPr>
              <w:pStyle w:val="BlockText"/>
              <w:spacing w:before="120" w:after="120"/>
              <w:ind w:left="0" w:right="45"/>
              <w:jc w:val="center"/>
              <w:rPr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029" w:rsidRDefault="006B1029">
            <w:pPr>
              <w:pStyle w:val="BlockText"/>
              <w:spacing w:before="120" w:after="120"/>
              <w:ind w:left="0" w:right="45"/>
              <w:rPr>
                <w:b/>
              </w:rPr>
            </w:pPr>
          </w:p>
        </w:tc>
      </w:tr>
      <w:tr w:rsidR="006B1029" w:rsidTr="006B1029">
        <w:trPr>
          <w:trHeight w:val="7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29" w:rsidRDefault="006B1029">
            <w:pPr>
              <w:pStyle w:val="BlockText"/>
              <w:spacing w:before="120" w:after="120"/>
              <w:ind w:left="0" w:right="45"/>
            </w:pPr>
            <w:r>
              <w:t>Any other requirements?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29" w:rsidRDefault="006B1029">
            <w:pPr>
              <w:pStyle w:val="BlockText"/>
              <w:spacing w:before="120" w:after="120"/>
              <w:ind w:left="0" w:right="45"/>
              <w:jc w:val="center"/>
              <w:rPr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B1029" w:rsidRDefault="006B1029">
            <w:pPr>
              <w:pStyle w:val="BlockText"/>
              <w:spacing w:before="120" w:after="120"/>
              <w:ind w:left="0" w:right="45"/>
              <w:jc w:val="center"/>
              <w:rPr>
                <w:b/>
              </w:rPr>
            </w:pPr>
          </w:p>
        </w:tc>
      </w:tr>
      <w:tr w:rsidR="006B1029" w:rsidTr="006B1029">
        <w:trPr>
          <w:trHeight w:val="7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29" w:rsidRDefault="006B1029">
            <w:pPr>
              <w:pStyle w:val="BlockText"/>
              <w:spacing w:before="120" w:after="120"/>
              <w:ind w:left="0" w:right="45"/>
            </w:pPr>
            <w:r>
              <w:t>No. of senior participants?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29" w:rsidRDefault="006B1029">
            <w:pPr>
              <w:pStyle w:val="BlockText"/>
              <w:spacing w:before="120" w:after="120"/>
              <w:ind w:left="0" w:right="45"/>
              <w:jc w:val="center"/>
              <w:rPr>
                <w:b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B1029" w:rsidRDefault="006B1029">
            <w:pPr>
              <w:pStyle w:val="BlockText"/>
              <w:spacing w:before="120" w:after="120"/>
              <w:ind w:left="0" w:right="45"/>
              <w:jc w:val="center"/>
              <w:rPr>
                <w:b/>
              </w:rPr>
            </w:pPr>
          </w:p>
        </w:tc>
      </w:tr>
      <w:tr w:rsidR="006B1029" w:rsidTr="006B1029">
        <w:trPr>
          <w:trHeight w:val="7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29" w:rsidRDefault="006B1029">
            <w:pPr>
              <w:pStyle w:val="BlockText"/>
              <w:spacing w:before="120" w:after="120"/>
              <w:ind w:left="0" w:right="45"/>
            </w:pPr>
            <w:r>
              <w:t>No. of junior participants?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29" w:rsidRDefault="006B1029">
            <w:pPr>
              <w:pStyle w:val="BlockText"/>
              <w:spacing w:before="120" w:after="120"/>
              <w:ind w:left="0" w:right="45"/>
              <w:jc w:val="center"/>
              <w:rPr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B1029" w:rsidRDefault="006B1029">
            <w:pPr>
              <w:pStyle w:val="BlockText"/>
              <w:spacing w:before="120" w:after="120"/>
              <w:ind w:left="0" w:right="45"/>
              <w:jc w:val="center"/>
              <w:rPr>
                <w:b/>
              </w:rPr>
            </w:pPr>
          </w:p>
        </w:tc>
      </w:tr>
    </w:tbl>
    <w:p w:rsidR="006B1029" w:rsidRDefault="006B1029" w:rsidP="006B1029">
      <w:pPr>
        <w:pStyle w:val="BlockText"/>
        <w:ind w:left="0" w:right="45"/>
        <w:jc w:val="center"/>
        <w:rPr>
          <w:b/>
        </w:rPr>
      </w:pPr>
    </w:p>
    <w:p w:rsidR="006B1029" w:rsidRDefault="006B1029" w:rsidP="006B1029">
      <w:pPr>
        <w:pStyle w:val="BlockText"/>
        <w:ind w:left="0" w:right="45"/>
        <w:jc w:val="both"/>
      </w:pPr>
      <w:r>
        <w:t>Please return this form to Council where a Sundry Debtor account will be issued to your Club for the above requirements.</w:t>
      </w:r>
    </w:p>
    <w:p w:rsidR="006B1029" w:rsidRDefault="006B1029" w:rsidP="006B1029">
      <w:pPr>
        <w:pStyle w:val="BlockText"/>
        <w:ind w:left="0" w:right="45"/>
        <w:jc w:val="both"/>
      </w:pPr>
    </w:p>
    <w:p w:rsidR="006B1029" w:rsidRDefault="006B1029" w:rsidP="006B1029">
      <w:pPr>
        <w:pStyle w:val="BlockText"/>
        <w:ind w:left="0" w:right="45"/>
        <w:jc w:val="both"/>
      </w:pPr>
      <w:r>
        <w:t>Failure to submit this to Council will result in no grounds being allocated or prepared.</w:t>
      </w:r>
    </w:p>
    <w:p w:rsidR="006B1029" w:rsidRDefault="006B1029" w:rsidP="006B1029">
      <w:pPr>
        <w:pStyle w:val="BlockText"/>
        <w:ind w:left="0" w:right="45"/>
        <w:jc w:val="both"/>
      </w:pPr>
    </w:p>
    <w:p w:rsidR="006B1029" w:rsidRDefault="00D460B4" w:rsidP="006B1029">
      <w:pPr>
        <w:pStyle w:val="BlockText"/>
        <w:ind w:left="0" w:right="45"/>
        <w:jc w:val="both"/>
        <w:rPr>
          <w:caps/>
        </w:rPr>
      </w:pPr>
      <w:r>
        <w:rPr>
          <w:caps/>
        </w:rPr>
        <w:t>Your Club will be charged $</w:t>
      </w:r>
      <w:r w:rsidR="004B0D15">
        <w:rPr>
          <w:caps/>
        </w:rPr>
        <w:t>6</w:t>
      </w:r>
      <w:r w:rsidR="00431D4B">
        <w:rPr>
          <w:caps/>
        </w:rPr>
        <w:t>5</w:t>
      </w:r>
      <w:r w:rsidR="004B0D15">
        <w:rPr>
          <w:caps/>
        </w:rPr>
        <w:t>.</w:t>
      </w:r>
      <w:r w:rsidR="007B2C4A">
        <w:rPr>
          <w:caps/>
        </w:rPr>
        <w:t>0</w:t>
      </w:r>
      <w:r w:rsidR="006B1029">
        <w:rPr>
          <w:caps/>
        </w:rPr>
        <w:t>0 per person, per hour if clean up is required following your use of the oval.</w:t>
      </w:r>
    </w:p>
    <w:p w:rsidR="006B1029" w:rsidRDefault="006B1029" w:rsidP="006B1029">
      <w:pPr>
        <w:pStyle w:val="BlockText"/>
        <w:ind w:left="0" w:right="45"/>
      </w:pPr>
    </w:p>
    <w:p w:rsidR="00245283" w:rsidRPr="00245283" w:rsidRDefault="00245283" w:rsidP="00245283">
      <w:pPr>
        <w:pStyle w:val="BlockText"/>
        <w:ind w:left="0" w:right="4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IN SOME CASES </w:t>
      </w:r>
      <w:r w:rsidRPr="00245283">
        <w:rPr>
          <w:b/>
          <w:i/>
          <w:sz w:val="18"/>
          <w:szCs w:val="18"/>
        </w:rPr>
        <w:t>GST</w:t>
      </w:r>
      <w:r>
        <w:rPr>
          <w:i/>
          <w:sz w:val="18"/>
          <w:szCs w:val="18"/>
        </w:rPr>
        <w:t xml:space="preserve"> MAY APPLY</w:t>
      </w:r>
    </w:p>
    <w:p w:rsidR="00245283" w:rsidRDefault="00245283" w:rsidP="006B1029">
      <w:pPr>
        <w:pStyle w:val="BlockText"/>
        <w:ind w:left="0" w:right="45"/>
      </w:pPr>
    </w:p>
    <w:p w:rsidR="006B1029" w:rsidRDefault="006B1029" w:rsidP="006B1029">
      <w:pPr>
        <w:pStyle w:val="BlockText"/>
        <w:ind w:left="0" w:right="45"/>
      </w:pPr>
    </w:p>
    <w:p w:rsidR="006B1029" w:rsidRDefault="006B1029" w:rsidP="006B1029">
      <w:pPr>
        <w:pStyle w:val="BlockText"/>
        <w:ind w:left="0" w:right="45"/>
      </w:pPr>
    </w:p>
    <w:p w:rsidR="006B1029" w:rsidRDefault="006B1029" w:rsidP="006B1029">
      <w:pPr>
        <w:pStyle w:val="BlockText"/>
        <w:tabs>
          <w:tab w:val="left" w:pos="1418"/>
          <w:tab w:val="left" w:pos="3969"/>
          <w:tab w:val="left" w:pos="5245"/>
        </w:tabs>
        <w:ind w:left="0" w:right="45"/>
      </w:pPr>
      <w:r>
        <w:t xml:space="preserve">Signed:  </w:t>
      </w:r>
      <w:r>
        <w:tab/>
        <w:t>______________________</w:t>
      </w:r>
      <w:r>
        <w:tab/>
        <w:t>________________________</w:t>
      </w:r>
    </w:p>
    <w:p w:rsidR="006B1029" w:rsidRDefault="006B1029" w:rsidP="006B1029">
      <w:pPr>
        <w:pStyle w:val="BlockText"/>
        <w:ind w:left="0" w:right="45"/>
        <w:rPr>
          <w:i/>
          <w:sz w:val="18"/>
        </w:rPr>
      </w:pPr>
      <w:r>
        <w:t xml:space="preserve">                                     </w:t>
      </w:r>
      <w:r>
        <w:rPr>
          <w:i/>
          <w:sz w:val="18"/>
        </w:rPr>
        <w:t>President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Secretary</w:t>
      </w:r>
    </w:p>
    <w:p w:rsidR="006B1029" w:rsidRDefault="006B1029" w:rsidP="006B1029">
      <w:pPr>
        <w:pStyle w:val="BlockText"/>
        <w:ind w:left="0" w:right="45"/>
      </w:pPr>
    </w:p>
    <w:p w:rsidR="00245283" w:rsidRDefault="00245283" w:rsidP="006B1029">
      <w:pPr>
        <w:pStyle w:val="BlockText"/>
        <w:ind w:left="0" w:right="45"/>
      </w:pPr>
    </w:p>
    <w:p w:rsidR="006B1029" w:rsidRDefault="006B1029" w:rsidP="006B1029">
      <w:pPr>
        <w:pStyle w:val="BlockText"/>
        <w:tabs>
          <w:tab w:val="left" w:pos="1418"/>
          <w:tab w:val="left" w:pos="5245"/>
        </w:tabs>
        <w:ind w:left="0" w:right="45"/>
      </w:pPr>
      <w:r>
        <w:t xml:space="preserve">Print Name:   </w:t>
      </w:r>
      <w:r>
        <w:tab/>
        <w:t xml:space="preserve">______________________  </w:t>
      </w:r>
      <w:r>
        <w:tab/>
        <w:t>________________________</w:t>
      </w:r>
    </w:p>
    <w:p w:rsidR="000A689B" w:rsidRDefault="000A689B" w:rsidP="006B1029">
      <w:pPr>
        <w:pStyle w:val="BlockText"/>
        <w:tabs>
          <w:tab w:val="left" w:pos="1418"/>
          <w:tab w:val="left" w:pos="5245"/>
        </w:tabs>
        <w:ind w:left="0" w:right="45"/>
      </w:pPr>
    </w:p>
    <w:p w:rsidR="000A689B" w:rsidRDefault="000A689B" w:rsidP="006B1029">
      <w:pPr>
        <w:pStyle w:val="BlockText"/>
        <w:tabs>
          <w:tab w:val="left" w:pos="1418"/>
          <w:tab w:val="left" w:pos="5245"/>
        </w:tabs>
        <w:ind w:left="0" w:right="45"/>
      </w:pPr>
    </w:p>
    <w:p w:rsidR="000A689B" w:rsidRDefault="000A689B" w:rsidP="006B1029">
      <w:pPr>
        <w:pStyle w:val="BlockText"/>
        <w:tabs>
          <w:tab w:val="left" w:pos="1418"/>
          <w:tab w:val="left" w:pos="5245"/>
        </w:tabs>
        <w:ind w:left="0" w:right="45"/>
      </w:pPr>
      <w:r>
        <w:t>Contact Phone Number:  _______________________________________________</w:t>
      </w:r>
    </w:p>
    <w:p w:rsidR="002F1AF3" w:rsidRDefault="002F1AF3" w:rsidP="006B1029">
      <w:pPr>
        <w:pStyle w:val="BlockText"/>
        <w:tabs>
          <w:tab w:val="left" w:pos="1418"/>
          <w:tab w:val="left" w:pos="5245"/>
        </w:tabs>
        <w:ind w:left="0" w:right="45"/>
      </w:pPr>
    </w:p>
    <w:tbl>
      <w:tblPr>
        <w:tblpPr w:leftFromText="180" w:rightFromText="180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21"/>
      </w:tblGrid>
      <w:tr w:rsidR="000D434C" w:rsidTr="000D434C">
        <w:tc>
          <w:tcPr>
            <w:tcW w:w="1951" w:type="dxa"/>
            <w:shd w:val="clear" w:color="auto" w:fill="000000"/>
          </w:tcPr>
          <w:p w:rsidR="000D434C" w:rsidRPr="005A01FB" w:rsidRDefault="000D434C" w:rsidP="000D4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shd w:val="clear" w:color="auto" w:fill="000000"/>
          </w:tcPr>
          <w:p w:rsidR="000D434C" w:rsidRPr="005A01FB" w:rsidRDefault="000D434C" w:rsidP="000D434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A01FB">
              <w:rPr>
                <w:rFonts w:ascii="Arial" w:hAnsi="Arial" w:cs="Arial"/>
                <w:i/>
                <w:sz w:val="16"/>
                <w:szCs w:val="16"/>
              </w:rPr>
              <w:t>OFFICE USE ONLY</w:t>
            </w:r>
          </w:p>
        </w:tc>
      </w:tr>
      <w:tr w:rsidR="000D434C" w:rsidTr="000D434C">
        <w:tc>
          <w:tcPr>
            <w:tcW w:w="1951" w:type="dxa"/>
            <w:shd w:val="clear" w:color="auto" w:fill="auto"/>
          </w:tcPr>
          <w:p w:rsidR="000D434C" w:rsidRPr="005A01FB" w:rsidRDefault="000D434C" w:rsidP="000D434C">
            <w:pPr>
              <w:rPr>
                <w:rFonts w:ascii="Arial" w:hAnsi="Arial" w:cs="Arial"/>
                <w:sz w:val="16"/>
                <w:szCs w:val="16"/>
              </w:rPr>
            </w:pPr>
            <w:r w:rsidRPr="005A01FB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6521" w:type="dxa"/>
            <w:shd w:val="clear" w:color="auto" w:fill="auto"/>
          </w:tcPr>
          <w:p w:rsidR="000D434C" w:rsidRPr="005A01FB" w:rsidRDefault="000D434C" w:rsidP="000D4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34C" w:rsidTr="000D434C">
        <w:tc>
          <w:tcPr>
            <w:tcW w:w="1951" w:type="dxa"/>
            <w:shd w:val="clear" w:color="auto" w:fill="auto"/>
          </w:tcPr>
          <w:p w:rsidR="000D434C" w:rsidRPr="005A01FB" w:rsidRDefault="000D434C" w:rsidP="000D434C">
            <w:pPr>
              <w:rPr>
                <w:rFonts w:ascii="Arial" w:hAnsi="Arial" w:cs="Arial"/>
                <w:sz w:val="16"/>
                <w:szCs w:val="16"/>
              </w:rPr>
            </w:pPr>
            <w:r w:rsidRPr="005A01FB">
              <w:rPr>
                <w:rFonts w:ascii="Arial" w:hAnsi="Arial" w:cs="Arial"/>
                <w:sz w:val="16"/>
                <w:szCs w:val="16"/>
              </w:rPr>
              <w:t>Position</w:t>
            </w:r>
          </w:p>
        </w:tc>
        <w:tc>
          <w:tcPr>
            <w:tcW w:w="6521" w:type="dxa"/>
            <w:shd w:val="clear" w:color="auto" w:fill="auto"/>
          </w:tcPr>
          <w:p w:rsidR="000D434C" w:rsidRPr="005A01FB" w:rsidRDefault="000D434C" w:rsidP="000D4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34C" w:rsidTr="000D434C">
        <w:tc>
          <w:tcPr>
            <w:tcW w:w="1951" w:type="dxa"/>
            <w:shd w:val="clear" w:color="auto" w:fill="auto"/>
          </w:tcPr>
          <w:p w:rsidR="000D434C" w:rsidRPr="005A01FB" w:rsidRDefault="000D434C" w:rsidP="000D434C">
            <w:pPr>
              <w:rPr>
                <w:rFonts w:ascii="Arial" w:hAnsi="Arial" w:cs="Arial"/>
                <w:sz w:val="16"/>
                <w:szCs w:val="16"/>
              </w:rPr>
            </w:pPr>
            <w:r w:rsidRPr="005A01FB">
              <w:rPr>
                <w:rFonts w:ascii="Arial" w:hAnsi="Arial" w:cs="Arial"/>
                <w:sz w:val="16"/>
                <w:szCs w:val="16"/>
              </w:rPr>
              <w:t>Signed</w:t>
            </w:r>
          </w:p>
        </w:tc>
        <w:tc>
          <w:tcPr>
            <w:tcW w:w="6521" w:type="dxa"/>
            <w:shd w:val="clear" w:color="auto" w:fill="auto"/>
          </w:tcPr>
          <w:p w:rsidR="000D434C" w:rsidRPr="005A01FB" w:rsidRDefault="000D434C" w:rsidP="000D4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34C" w:rsidTr="000D434C">
        <w:tc>
          <w:tcPr>
            <w:tcW w:w="1951" w:type="dxa"/>
            <w:shd w:val="clear" w:color="auto" w:fill="auto"/>
          </w:tcPr>
          <w:p w:rsidR="000D434C" w:rsidRPr="005A01FB" w:rsidRDefault="000D434C" w:rsidP="000D434C">
            <w:pPr>
              <w:rPr>
                <w:rFonts w:ascii="Arial" w:hAnsi="Arial" w:cs="Arial"/>
                <w:sz w:val="16"/>
                <w:szCs w:val="16"/>
              </w:rPr>
            </w:pPr>
            <w:r w:rsidRPr="005A01FB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6521" w:type="dxa"/>
            <w:shd w:val="clear" w:color="auto" w:fill="auto"/>
          </w:tcPr>
          <w:p w:rsidR="000D434C" w:rsidRPr="005A01FB" w:rsidRDefault="000D434C" w:rsidP="000D4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1029" w:rsidRDefault="006B1029" w:rsidP="006B1029">
      <w:pPr>
        <w:pStyle w:val="BlockText"/>
        <w:ind w:left="0" w:right="45"/>
        <w:rPr>
          <w:sz w:val="18"/>
        </w:rPr>
      </w:pPr>
    </w:p>
    <w:p w:rsidR="002F1AF3" w:rsidRDefault="002F1AF3" w:rsidP="006B1029">
      <w:pPr>
        <w:pStyle w:val="BlockText"/>
        <w:ind w:left="0" w:right="45"/>
        <w:rPr>
          <w:sz w:val="18"/>
        </w:rPr>
      </w:pPr>
    </w:p>
    <w:p w:rsidR="00754848" w:rsidRDefault="00754848" w:rsidP="002F1AF3"/>
    <w:sectPr w:rsidR="00754848" w:rsidSect="00ED7FA4">
      <w:headerReference w:type="default" r:id="rId7"/>
      <w:footerReference w:type="default" r:id="rId8"/>
      <w:pgSz w:w="11906" w:h="16838" w:code="9"/>
      <w:pgMar w:top="1418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156" w:rsidRDefault="00F42156">
      <w:r>
        <w:separator/>
      </w:r>
    </w:p>
  </w:endnote>
  <w:endnote w:type="continuationSeparator" w:id="0">
    <w:p w:rsidR="00F42156" w:rsidRDefault="00F4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9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771"/>
      <w:gridCol w:w="1573"/>
      <w:gridCol w:w="1075"/>
      <w:gridCol w:w="1014"/>
      <w:gridCol w:w="619"/>
      <w:gridCol w:w="1014"/>
      <w:gridCol w:w="894"/>
      <w:gridCol w:w="1019"/>
      <w:gridCol w:w="641"/>
      <w:gridCol w:w="613"/>
    </w:tblGrid>
    <w:tr w:rsidR="00C33FAF" w:rsidRPr="000E3185" w:rsidTr="005A6062">
      <w:trPr>
        <w:cantSplit/>
        <w:trHeight w:val="143"/>
      </w:trPr>
      <w:tc>
        <w:tcPr>
          <w:tcW w:w="418" w:type="pct"/>
        </w:tcPr>
        <w:p w:rsidR="00C33FAF" w:rsidRPr="000E3185" w:rsidRDefault="00C33FAF" w:rsidP="00F03473">
          <w:pPr>
            <w:pStyle w:val="Footer"/>
            <w:jc w:val="right"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App</w:t>
          </w:r>
          <w:r w:rsidRPr="000E3185">
            <w:rPr>
              <w:b/>
              <w:sz w:val="12"/>
              <w:szCs w:val="12"/>
            </w:rPr>
            <w:t>r</w:t>
          </w:r>
          <w:r>
            <w:rPr>
              <w:b/>
              <w:sz w:val="12"/>
              <w:szCs w:val="12"/>
            </w:rPr>
            <w:t>oved</w:t>
          </w:r>
          <w:r w:rsidRPr="000E3185">
            <w:rPr>
              <w:b/>
              <w:sz w:val="12"/>
              <w:szCs w:val="12"/>
            </w:rPr>
            <w:t>:</w:t>
          </w:r>
        </w:p>
      </w:tc>
      <w:tc>
        <w:tcPr>
          <w:tcW w:w="852" w:type="pct"/>
          <w:tcBorders>
            <w:right w:val="single" w:sz="4" w:space="0" w:color="auto"/>
          </w:tcBorders>
        </w:tcPr>
        <w:p w:rsidR="00C33FAF" w:rsidRPr="000E3185" w:rsidRDefault="00C33FAF" w:rsidP="00F03473">
          <w:pPr>
            <w:pStyle w:val="Footer"/>
            <w:rPr>
              <w:sz w:val="12"/>
              <w:szCs w:val="12"/>
            </w:rPr>
          </w:pPr>
          <w:r>
            <w:rPr>
              <w:sz w:val="12"/>
              <w:szCs w:val="12"/>
            </w:rPr>
            <w:t>Sports Grounds Overseer</w:t>
          </w:r>
        </w:p>
      </w:tc>
      <w:tc>
        <w:tcPr>
          <w:tcW w:w="582" w:type="pct"/>
          <w:tcBorders>
            <w:left w:val="single" w:sz="4" w:space="0" w:color="auto"/>
          </w:tcBorders>
        </w:tcPr>
        <w:p w:rsidR="00C33FAF" w:rsidRPr="000E3185" w:rsidRDefault="00C33FAF" w:rsidP="005A6062">
          <w:pPr>
            <w:pStyle w:val="Footer"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Group</w:t>
          </w:r>
          <w:r w:rsidRPr="000E3185">
            <w:rPr>
              <w:b/>
              <w:sz w:val="12"/>
              <w:szCs w:val="12"/>
            </w:rPr>
            <w:t xml:space="preserve"> / System:</w:t>
          </w:r>
        </w:p>
      </w:tc>
      <w:tc>
        <w:tcPr>
          <w:tcW w:w="1432" w:type="pct"/>
          <w:gridSpan w:val="3"/>
          <w:tcBorders>
            <w:right w:val="single" w:sz="4" w:space="0" w:color="auto"/>
          </w:tcBorders>
        </w:tcPr>
        <w:p w:rsidR="00C33FAF" w:rsidRPr="000E3185" w:rsidRDefault="00C33FAF" w:rsidP="00F03473">
          <w:pPr>
            <w:pStyle w:val="Footer"/>
            <w:rPr>
              <w:sz w:val="12"/>
              <w:szCs w:val="12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sz w:val="12"/>
                  <w:szCs w:val="12"/>
                </w:rPr>
                <w:t>Operations-</w:t>
              </w:r>
            </w:smartTag>
            <w:r>
              <w:rPr>
                <w:sz w:val="12"/>
                <w:szCs w:val="12"/>
              </w:rPr>
              <w:t xml:space="preserve"> </w:t>
            </w:r>
            <w:smartTag w:uri="urn:schemas-microsoft-com:office:smarttags" w:element="PlaceType">
              <w:r>
                <w:rPr>
                  <w:sz w:val="12"/>
                  <w:szCs w:val="12"/>
                </w:rPr>
                <w:t>Parks</w:t>
              </w:r>
            </w:smartTag>
          </w:smartTag>
          <w:r>
            <w:rPr>
              <w:sz w:val="12"/>
              <w:szCs w:val="12"/>
            </w:rPr>
            <w:t xml:space="preserve"> and Gardens</w:t>
          </w:r>
        </w:p>
      </w:tc>
      <w:tc>
        <w:tcPr>
          <w:tcW w:w="484" w:type="pct"/>
          <w:tcBorders>
            <w:left w:val="single" w:sz="4" w:space="0" w:color="auto"/>
          </w:tcBorders>
        </w:tcPr>
        <w:p w:rsidR="00C33FAF" w:rsidRPr="000E3185" w:rsidRDefault="00C33FAF" w:rsidP="00F03473">
          <w:pPr>
            <w:pStyle w:val="Footer"/>
            <w:jc w:val="right"/>
            <w:rPr>
              <w:b/>
              <w:sz w:val="12"/>
              <w:szCs w:val="12"/>
            </w:rPr>
          </w:pPr>
          <w:r w:rsidRPr="000E3185">
            <w:rPr>
              <w:b/>
              <w:sz w:val="12"/>
              <w:szCs w:val="12"/>
            </w:rPr>
            <w:t>Document ID:</w:t>
          </w:r>
        </w:p>
      </w:tc>
      <w:tc>
        <w:tcPr>
          <w:tcW w:w="552" w:type="pct"/>
          <w:tcBorders>
            <w:right w:val="single" w:sz="4" w:space="0" w:color="auto"/>
          </w:tcBorders>
        </w:tcPr>
        <w:p w:rsidR="00C33FAF" w:rsidRPr="000E3185" w:rsidRDefault="00C33FAF" w:rsidP="00F03473">
          <w:pPr>
            <w:pStyle w:val="Footer"/>
            <w:rPr>
              <w:sz w:val="12"/>
              <w:szCs w:val="12"/>
            </w:rPr>
          </w:pPr>
          <w:r>
            <w:rPr>
              <w:sz w:val="12"/>
              <w:szCs w:val="12"/>
            </w:rPr>
            <w:t>PG-FO-201</w:t>
          </w:r>
        </w:p>
      </w:tc>
      <w:tc>
        <w:tcPr>
          <w:tcW w:w="347" w:type="pct"/>
          <w:tcBorders>
            <w:left w:val="single" w:sz="4" w:space="0" w:color="auto"/>
          </w:tcBorders>
        </w:tcPr>
        <w:p w:rsidR="00C33FAF" w:rsidRPr="000E3185" w:rsidRDefault="00C33FAF" w:rsidP="00F03473">
          <w:pPr>
            <w:pStyle w:val="Footer"/>
            <w:jc w:val="right"/>
            <w:rPr>
              <w:b/>
              <w:sz w:val="12"/>
              <w:szCs w:val="12"/>
            </w:rPr>
          </w:pPr>
          <w:r w:rsidRPr="000E3185">
            <w:rPr>
              <w:b/>
              <w:sz w:val="12"/>
              <w:szCs w:val="12"/>
            </w:rPr>
            <w:t>Version:</w:t>
          </w:r>
        </w:p>
      </w:tc>
      <w:tc>
        <w:tcPr>
          <w:tcW w:w="332" w:type="pct"/>
        </w:tcPr>
        <w:p w:rsidR="00C33FAF" w:rsidRPr="000E3185" w:rsidRDefault="00C33FAF" w:rsidP="00F03473">
          <w:pPr>
            <w:pStyle w:val="Footer"/>
            <w:rPr>
              <w:sz w:val="12"/>
              <w:szCs w:val="12"/>
            </w:rPr>
          </w:pPr>
          <w:r>
            <w:rPr>
              <w:sz w:val="12"/>
              <w:szCs w:val="12"/>
            </w:rPr>
            <w:t>1</w:t>
          </w:r>
        </w:p>
      </w:tc>
    </w:tr>
    <w:tr w:rsidR="00C33FAF" w:rsidRPr="000E3185" w:rsidTr="005A6062">
      <w:trPr>
        <w:cantSplit/>
      </w:trPr>
      <w:tc>
        <w:tcPr>
          <w:tcW w:w="418" w:type="pct"/>
        </w:tcPr>
        <w:p w:rsidR="00C33FAF" w:rsidRPr="000E3185" w:rsidRDefault="00C33FAF" w:rsidP="00F03473">
          <w:pPr>
            <w:pStyle w:val="Footer"/>
            <w:jc w:val="right"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Relevant To:</w:t>
          </w:r>
        </w:p>
      </w:tc>
      <w:tc>
        <w:tcPr>
          <w:tcW w:w="852" w:type="pct"/>
          <w:tcBorders>
            <w:right w:val="single" w:sz="4" w:space="0" w:color="auto"/>
          </w:tcBorders>
        </w:tcPr>
        <w:p w:rsidR="00C33FAF" w:rsidRPr="000E3185" w:rsidRDefault="00C33FAF" w:rsidP="00F03473">
          <w:pPr>
            <w:pStyle w:val="Footer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DOCPROPERTY  Comments  \* MERGEFORMAT </w:instrText>
          </w:r>
          <w:r>
            <w:rPr>
              <w:sz w:val="12"/>
              <w:szCs w:val="12"/>
            </w:rPr>
            <w:fldChar w:fldCharType="end"/>
          </w:r>
        </w:p>
      </w:tc>
      <w:tc>
        <w:tcPr>
          <w:tcW w:w="582" w:type="pct"/>
          <w:tcBorders>
            <w:left w:val="single" w:sz="4" w:space="0" w:color="auto"/>
          </w:tcBorders>
        </w:tcPr>
        <w:p w:rsidR="00C33FAF" w:rsidRPr="000E3185" w:rsidRDefault="00C33FAF" w:rsidP="005A6062">
          <w:pPr>
            <w:pStyle w:val="Footer"/>
            <w:rPr>
              <w:b/>
              <w:sz w:val="12"/>
              <w:szCs w:val="12"/>
            </w:rPr>
          </w:pPr>
          <w:r w:rsidRPr="000E3185">
            <w:rPr>
              <w:b/>
              <w:sz w:val="12"/>
              <w:szCs w:val="12"/>
            </w:rPr>
            <w:t>Date Issued:</w:t>
          </w:r>
        </w:p>
      </w:tc>
      <w:tc>
        <w:tcPr>
          <w:tcW w:w="549" w:type="pct"/>
          <w:tcBorders>
            <w:right w:val="single" w:sz="4" w:space="0" w:color="auto"/>
          </w:tcBorders>
        </w:tcPr>
        <w:p w:rsidR="00C33FAF" w:rsidRPr="000E3185" w:rsidRDefault="00C33FAF" w:rsidP="00F03473">
          <w:pPr>
            <w:pStyle w:val="Footer"/>
            <w:rPr>
              <w:sz w:val="12"/>
              <w:szCs w:val="12"/>
            </w:rPr>
          </w:pPr>
          <w:r>
            <w:rPr>
              <w:sz w:val="12"/>
              <w:szCs w:val="12"/>
            </w:rPr>
            <w:t>12-07-10</w:t>
          </w:r>
        </w:p>
      </w:tc>
      <w:tc>
        <w:tcPr>
          <w:tcW w:w="335" w:type="pct"/>
          <w:tcBorders>
            <w:right w:val="single" w:sz="4" w:space="0" w:color="auto"/>
          </w:tcBorders>
        </w:tcPr>
        <w:p w:rsidR="00C33FAF" w:rsidRPr="005A6062" w:rsidRDefault="00C33FAF" w:rsidP="00F03473">
          <w:pPr>
            <w:pStyle w:val="Footer"/>
            <w:rPr>
              <w:b/>
              <w:sz w:val="12"/>
              <w:szCs w:val="12"/>
            </w:rPr>
          </w:pPr>
          <w:r w:rsidRPr="005A6062">
            <w:rPr>
              <w:b/>
              <w:sz w:val="12"/>
              <w:szCs w:val="12"/>
            </w:rPr>
            <w:t>Revised:</w:t>
          </w:r>
        </w:p>
      </w:tc>
      <w:tc>
        <w:tcPr>
          <w:tcW w:w="549" w:type="pct"/>
          <w:tcBorders>
            <w:right w:val="single" w:sz="4" w:space="0" w:color="auto"/>
          </w:tcBorders>
        </w:tcPr>
        <w:p w:rsidR="00C33FAF" w:rsidRPr="000E3185" w:rsidRDefault="00CA0A3C" w:rsidP="00F03473">
          <w:pPr>
            <w:pStyle w:val="Footer"/>
            <w:rPr>
              <w:sz w:val="12"/>
              <w:szCs w:val="12"/>
            </w:rPr>
          </w:pPr>
          <w:r>
            <w:rPr>
              <w:sz w:val="12"/>
              <w:szCs w:val="12"/>
            </w:rPr>
            <w:t>3-07-17</w:t>
          </w:r>
        </w:p>
      </w:tc>
      <w:tc>
        <w:tcPr>
          <w:tcW w:w="484" w:type="pct"/>
          <w:tcBorders>
            <w:left w:val="single" w:sz="4" w:space="0" w:color="auto"/>
          </w:tcBorders>
        </w:tcPr>
        <w:p w:rsidR="00C33FAF" w:rsidRPr="000E3185" w:rsidRDefault="00C33FAF" w:rsidP="00F03473">
          <w:pPr>
            <w:pStyle w:val="Footer"/>
            <w:jc w:val="right"/>
            <w:rPr>
              <w:b/>
              <w:sz w:val="12"/>
              <w:szCs w:val="12"/>
            </w:rPr>
          </w:pPr>
          <w:r w:rsidRPr="000E3185">
            <w:rPr>
              <w:b/>
              <w:sz w:val="12"/>
              <w:szCs w:val="12"/>
            </w:rPr>
            <w:t>Status:</w:t>
          </w:r>
        </w:p>
      </w:tc>
      <w:tc>
        <w:tcPr>
          <w:tcW w:w="552" w:type="pct"/>
          <w:tcBorders>
            <w:right w:val="single" w:sz="4" w:space="0" w:color="auto"/>
          </w:tcBorders>
        </w:tcPr>
        <w:p w:rsidR="00C33FAF" w:rsidRPr="000E3185" w:rsidRDefault="00C33FAF" w:rsidP="00F03473">
          <w:pPr>
            <w:pStyle w:val="Footer"/>
            <w:rPr>
              <w:sz w:val="12"/>
              <w:szCs w:val="12"/>
            </w:rPr>
          </w:pPr>
          <w:r>
            <w:rPr>
              <w:sz w:val="12"/>
              <w:szCs w:val="12"/>
            </w:rPr>
            <w:t>Approved</w:t>
          </w:r>
        </w:p>
      </w:tc>
      <w:tc>
        <w:tcPr>
          <w:tcW w:w="347" w:type="pct"/>
          <w:tcBorders>
            <w:left w:val="single" w:sz="4" w:space="0" w:color="auto"/>
          </w:tcBorders>
        </w:tcPr>
        <w:p w:rsidR="00C33FAF" w:rsidRPr="000E3185" w:rsidRDefault="00C33FAF" w:rsidP="00F03473">
          <w:pPr>
            <w:pStyle w:val="Footer"/>
            <w:jc w:val="right"/>
            <w:rPr>
              <w:b/>
              <w:sz w:val="12"/>
              <w:szCs w:val="12"/>
            </w:rPr>
          </w:pPr>
          <w:r w:rsidRPr="000E3185">
            <w:rPr>
              <w:b/>
              <w:sz w:val="12"/>
              <w:szCs w:val="12"/>
            </w:rPr>
            <w:t>Page:</w:t>
          </w:r>
        </w:p>
      </w:tc>
      <w:tc>
        <w:tcPr>
          <w:tcW w:w="332" w:type="pct"/>
        </w:tcPr>
        <w:p w:rsidR="00C33FAF" w:rsidRPr="000E3185" w:rsidRDefault="00C33FAF" w:rsidP="00F03473">
          <w:pPr>
            <w:pStyle w:val="Footer"/>
            <w:rPr>
              <w:sz w:val="12"/>
              <w:szCs w:val="12"/>
            </w:rPr>
          </w:pPr>
          <w:r w:rsidRPr="000E3185">
            <w:rPr>
              <w:sz w:val="12"/>
              <w:szCs w:val="12"/>
            </w:rPr>
            <w:t xml:space="preserve"> </w:t>
          </w:r>
          <w:r w:rsidRPr="000E3185">
            <w:rPr>
              <w:sz w:val="12"/>
              <w:szCs w:val="12"/>
            </w:rPr>
            <w:fldChar w:fldCharType="begin"/>
          </w:r>
          <w:r w:rsidRPr="000E3185">
            <w:rPr>
              <w:sz w:val="12"/>
              <w:szCs w:val="12"/>
            </w:rPr>
            <w:instrText xml:space="preserve"> PAGE </w:instrText>
          </w:r>
          <w:r w:rsidRPr="000E3185">
            <w:rPr>
              <w:sz w:val="12"/>
              <w:szCs w:val="12"/>
            </w:rPr>
            <w:fldChar w:fldCharType="separate"/>
          </w:r>
          <w:r w:rsidR="00DD2ECC">
            <w:rPr>
              <w:noProof/>
              <w:sz w:val="12"/>
              <w:szCs w:val="12"/>
            </w:rPr>
            <w:t>2</w:t>
          </w:r>
          <w:r w:rsidRPr="000E3185">
            <w:rPr>
              <w:sz w:val="12"/>
              <w:szCs w:val="12"/>
            </w:rPr>
            <w:fldChar w:fldCharType="end"/>
          </w:r>
          <w:r w:rsidRPr="000E3185">
            <w:rPr>
              <w:sz w:val="12"/>
              <w:szCs w:val="12"/>
            </w:rPr>
            <w:t xml:space="preserve"> of </w:t>
          </w:r>
          <w:r w:rsidRPr="000E3185">
            <w:rPr>
              <w:sz w:val="12"/>
              <w:szCs w:val="12"/>
            </w:rPr>
            <w:fldChar w:fldCharType="begin"/>
          </w:r>
          <w:r w:rsidRPr="000E3185">
            <w:rPr>
              <w:sz w:val="12"/>
              <w:szCs w:val="12"/>
            </w:rPr>
            <w:instrText xml:space="preserve"> NUMPAGES </w:instrText>
          </w:r>
          <w:r w:rsidRPr="000E3185">
            <w:rPr>
              <w:sz w:val="12"/>
              <w:szCs w:val="12"/>
            </w:rPr>
            <w:fldChar w:fldCharType="separate"/>
          </w:r>
          <w:r w:rsidR="00DD2ECC">
            <w:rPr>
              <w:noProof/>
              <w:sz w:val="12"/>
              <w:szCs w:val="12"/>
            </w:rPr>
            <w:t>2</w:t>
          </w:r>
          <w:r w:rsidRPr="000E3185">
            <w:rPr>
              <w:sz w:val="12"/>
              <w:szCs w:val="12"/>
            </w:rPr>
            <w:fldChar w:fldCharType="end"/>
          </w:r>
        </w:p>
      </w:tc>
    </w:tr>
  </w:tbl>
  <w:p w:rsidR="00C33FAF" w:rsidRPr="00F43CF2" w:rsidRDefault="00C33FAF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156" w:rsidRDefault="00F42156">
      <w:r>
        <w:separator/>
      </w:r>
    </w:p>
  </w:footnote>
  <w:footnote w:type="continuationSeparator" w:id="0">
    <w:p w:rsidR="00F42156" w:rsidRDefault="00F42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FAF" w:rsidRDefault="00DD2ECC" w:rsidP="00E651A0">
    <w:pPr>
      <w:pStyle w:val="Header"/>
      <w:jc w:val="center"/>
      <w:rPr>
        <w:b/>
        <w:bCs/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-29210</wp:posOffset>
          </wp:positionV>
          <wp:extent cx="1143000" cy="505460"/>
          <wp:effectExtent l="0" t="0" r="0" b="0"/>
          <wp:wrapTight wrapText="bothSides">
            <wp:wrapPolygon edited="0">
              <wp:start x="0" y="0"/>
              <wp:lineTo x="0" y="14653"/>
              <wp:lineTo x="720" y="21166"/>
              <wp:lineTo x="3240" y="21166"/>
              <wp:lineTo x="21240" y="18724"/>
              <wp:lineTo x="21240" y="8955"/>
              <wp:lineTo x="5040" y="0"/>
              <wp:lineTo x="0" y="0"/>
            </wp:wrapPolygon>
          </wp:wrapTight>
          <wp:docPr id="3" name="Picture 3" descr="New Logo Transparent 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Logo Transparent 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FAF">
      <w:rPr>
        <w:b/>
        <w:bCs/>
        <w:lang w:val="en-US"/>
      </w:rPr>
      <w:t>FORM</w:t>
    </w:r>
  </w:p>
  <w:p w:rsidR="00C33FAF" w:rsidRPr="00ED7FA4" w:rsidRDefault="00C33FAF">
    <w:pPr>
      <w:pStyle w:val="Header"/>
      <w:jc w:val="center"/>
      <w:rPr>
        <w:sz w:val="16"/>
        <w:szCs w:val="16"/>
        <w:lang w:val="en-US"/>
      </w:rPr>
    </w:pPr>
    <w:r>
      <w:rPr>
        <w:sz w:val="16"/>
        <w:lang w:val="en-US"/>
      </w:rPr>
      <w:t xml:space="preserve"> </w:t>
    </w:r>
    <w:r w:rsidRPr="00ED7FA4">
      <w:rPr>
        <w:sz w:val="16"/>
        <w:szCs w:val="16"/>
        <w:lang w:val="en-US"/>
      </w:rPr>
      <w:t xml:space="preserve">(Blanks </w:t>
    </w:r>
    <w:r w:rsidRPr="00ED7FA4">
      <w:rPr>
        <w:sz w:val="16"/>
        <w:szCs w:val="16"/>
        <w:u w:val="single"/>
        <w:lang w:val="en-US"/>
      </w:rPr>
      <w:t>not</w:t>
    </w:r>
    <w:r w:rsidR="00D56746">
      <w:rPr>
        <w:sz w:val="16"/>
        <w:szCs w:val="16"/>
        <w:lang w:val="en-US"/>
      </w:rPr>
      <w:t xml:space="preserve"> to be photocopied)</w:t>
    </w:r>
  </w:p>
  <w:p w:rsidR="00C33FAF" w:rsidRPr="00ED7FA4" w:rsidRDefault="00C33FAF" w:rsidP="00792FB5">
    <w:pPr>
      <w:pStyle w:val="Header"/>
      <w:jc w:val="center"/>
      <w:rPr>
        <w:sz w:val="16"/>
        <w:szCs w:val="16"/>
        <w:lang w:val="en-US"/>
      </w:rPr>
    </w:pPr>
    <w:r w:rsidRPr="00ED7FA4">
      <w:rPr>
        <w:sz w:val="16"/>
        <w:szCs w:val="16"/>
        <w:lang w:val="en-US"/>
      </w:rPr>
      <w:t xml:space="preserve">(Printed on </w:t>
    </w:r>
    <w:r w:rsidRPr="00ED7FA4">
      <w:rPr>
        <w:sz w:val="16"/>
        <w:szCs w:val="16"/>
        <w:lang w:val="en-US"/>
      </w:rPr>
      <w:fldChar w:fldCharType="begin"/>
    </w:r>
    <w:r w:rsidRPr="00ED7FA4">
      <w:rPr>
        <w:sz w:val="16"/>
        <w:szCs w:val="16"/>
        <w:lang w:val="en-US"/>
      </w:rPr>
      <w:instrText xml:space="preserve"> PRINTDATE  \@ "DD-MMM-YY"  \* MERGEFORMAT </w:instrText>
    </w:r>
    <w:r w:rsidRPr="00ED7FA4">
      <w:rPr>
        <w:sz w:val="16"/>
        <w:szCs w:val="16"/>
        <w:lang w:val="en-US"/>
      </w:rPr>
      <w:fldChar w:fldCharType="separate"/>
    </w:r>
    <w:r w:rsidR="00DD2ECC">
      <w:rPr>
        <w:noProof/>
        <w:sz w:val="16"/>
        <w:szCs w:val="16"/>
        <w:lang w:val="en-US"/>
      </w:rPr>
      <w:t>08-Feb-08</w:t>
    </w:r>
    <w:r w:rsidRPr="00ED7FA4">
      <w:rPr>
        <w:sz w:val="16"/>
        <w:szCs w:val="16"/>
        <w:lang w:val="en-US"/>
      </w:rPr>
      <w:fldChar w:fldCharType="end"/>
    </w:r>
    <w:r w:rsidRPr="00ED7FA4">
      <w:rPr>
        <w:sz w:val="16"/>
        <w:szCs w:val="16"/>
        <w:lang w:val="en-US"/>
      </w:rPr>
      <w:t xml:space="preserve"> at </w:t>
    </w:r>
    <w:r w:rsidRPr="00ED7FA4">
      <w:rPr>
        <w:sz w:val="16"/>
        <w:szCs w:val="16"/>
        <w:lang w:val="en-US"/>
      </w:rPr>
      <w:fldChar w:fldCharType="begin"/>
    </w:r>
    <w:r w:rsidRPr="00ED7FA4">
      <w:rPr>
        <w:sz w:val="16"/>
        <w:szCs w:val="16"/>
        <w:lang w:val="en-US"/>
      </w:rPr>
      <w:instrText xml:space="preserve"> PRINTDATE  \@ "HH:MM"  \* MERGEFORMAT </w:instrText>
    </w:r>
    <w:r w:rsidRPr="00ED7FA4">
      <w:rPr>
        <w:sz w:val="16"/>
        <w:szCs w:val="16"/>
        <w:lang w:val="en-US"/>
      </w:rPr>
      <w:fldChar w:fldCharType="separate"/>
    </w:r>
    <w:r w:rsidR="00DD2ECC">
      <w:rPr>
        <w:noProof/>
        <w:sz w:val="16"/>
        <w:szCs w:val="16"/>
        <w:lang w:val="en-US"/>
      </w:rPr>
      <w:t>10:02</w:t>
    </w:r>
    <w:r w:rsidRPr="00ED7FA4">
      <w:rPr>
        <w:sz w:val="16"/>
        <w:szCs w:val="16"/>
        <w:lang w:val="en-US"/>
      </w:rPr>
      <w:fldChar w:fldCharType="end"/>
    </w:r>
    <w:r w:rsidRPr="00ED7FA4">
      <w:rPr>
        <w:sz w:val="16"/>
        <w:szCs w:val="16"/>
        <w:lang w:val="en-US"/>
      </w:rPr>
      <w:t>)</w:t>
    </w:r>
  </w:p>
  <w:p w:rsidR="00C33FAF" w:rsidRPr="00ED7FA4" w:rsidRDefault="00C33FAF">
    <w:pPr>
      <w:pStyle w:val="Header"/>
      <w:jc w:val="center"/>
      <w:rPr>
        <w:sz w:val="16"/>
        <w:szCs w:val="16"/>
        <w:lang w:val="en-US"/>
      </w:rPr>
    </w:pPr>
  </w:p>
  <w:p w:rsidR="00C33FAF" w:rsidRPr="00E81961" w:rsidRDefault="00C33FAF">
    <w:pPr>
      <w:pStyle w:val="Header"/>
      <w:jc w:val="center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(PG-FO-201) Application to Use Council’s Sporting Ovals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90A"/>
    <w:multiLevelType w:val="hybridMultilevel"/>
    <w:tmpl w:val="FBD0F72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DB309D"/>
    <w:multiLevelType w:val="hybridMultilevel"/>
    <w:tmpl w:val="78CCBF9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EE37E7"/>
    <w:multiLevelType w:val="hybridMultilevel"/>
    <w:tmpl w:val="AB88147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3E4F22"/>
    <w:multiLevelType w:val="hybridMultilevel"/>
    <w:tmpl w:val="78CCBF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175504"/>
    <w:multiLevelType w:val="hybridMultilevel"/>
    <w:tmpl w:val="A94E96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95C4E"/>
    <w:multiLevelType w:val="hybridMultilevel"/>
    <w:tmpl w:val="6CC4F32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84F46"/>
    <w:multiLevelType w:val="hybridMultilevel"/>
    <w:tmpl w:val="A17A54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12DC0"/>
    <w:multiLevelType w:val="hybridMultilevel"/>
    <w:tmpl w:val="23F4AC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D4460C4"/>
    <w:multiLevelType w:val="hybridMultilevel"/>
    <w:tmpl w:val="F99C666A"/>
    <w:lvl w:ilvl="0" w:tplc="4858C6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042387D"/>
    <w:multiLevelType w:val="hybridMultilevel"/>
    <w:tmpl w:val="A95465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10C58"/>
    <w:multiLevelType w:val="hybridMultilevel"/>
    <w:tmpl w:val="72FCB3AA"/>
    <w:lvl w:ilvl="0" w:tplc="0186AFF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MT Extra" w:hAnsi="MT Extra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CC"/>
    <w:rsid w:val="000054A9"/>
    <w:rsid w:val="00006CEC"/>
    <w:rsid w:val="00055E9B"/>
    <w:rsid w:val="0007655D"/>
    <w:rsid w:val="00092066"/>
    <w:rsid w:val="00097055"/>
    <w:rsid w:val="000A5019"/>
    <w:rsid w:val="000A689B"/>
    <w:rsid w:val="000B3A99"/>
    <w:rsid w:val="000C0880"/>
    <w:rsid w:val="000D434C"/>
    <w:rsid w:val="0010066F"/>
    <w:rsid w:val="00121D8C"/>
    <w:rsid w:val="0017115D"/>
    <w:rsid w:val="001A4182"/>
    <w:rsid w:val="001C38AE"/>
    <w:rsid w:val="001E0262"/>
    <w:rsid w:val="001F2AFB"/>
    <w:rsid w:val="0021063C"/>
    <w:rsid w:val="002322DC"/>
    <w:rsid w:val="00245283"/>
    <w:rsid w:val="00246FF3"/>
    <w:rsid w:val="00252420"/>
    <w:rsid w:val="002601CC"/>
    <w:rsid w:val="00275806"/>
    <w:rsid w:val="00293EFA"/>
    <w:rsid w:val="002B7E17"/>
    <w:rsid w:val="002D7047"/>
    <w:rsid w:val="002F1AF3"/>
    <w:rsid w:val="002F2EDA"/>
    <w:rsid w:val="00304068"/>
    <w:rsid w:val="003106C0"/>
    <w:rsid w:val="00332272"/>
    <w:rsid w:val="00363423"/>
    <w:rsid w:val="00367209"/>
    <w:rsid w:val="003775E7"/>
    <w:rsid w:val="00386ED5"/>
    <w:rsid w:val="0039701E"/>
    <w:rsid w:val="003A2511"/>
    <w:rsid w:val="003B0BEA"/>
    <w:rsid w:val="003B54BB"/>
    <w:rsid w:val="003C2EA8"/>
    <w:rsid w:val="003D0331"/>
    <w:rsid w:val="003F12E0"/>
    <w:rsid w:val="004148CC"/>
    <w:rsid w:val="00431D4B"/>
    <w:rsid w:val="00434799"/>
    <w:rsid w:val="00440158"/>
    <w:rsid w:val="00447F2E"/>
    <w:rsid w:val="00465DD6"/>
    <w:rsid w:val="004703AE"/>
    <w:rsid w:val="00486515"/>
    <w:rsid w:val="0049614D"/>
    <w:rsid w:val="004B0D15"/>
    <w:rsid w:val="004B2971"/>
    <w:rsid w:val="004C19A5"/>
    <w:rsid w:val="004C49BB"/>
    <w:rsid w:val="004D6C34"/>
    <w:rsid w:val="004D7D5E"/>
    <w:rsid w:val="004F7D71"/>
    <w:rsid w:val="00511BB7"/>
    <w:rsid w:val="00514183"/>
    <w:rsid w:val="00527798"/>
    <w:rsid w:val="005347AF"/>
    <w:rsid w:val="00550E27"/>
    <w:rsid w:val="005610A6"/>
    <w:rsid w:val="005A01FB"/>
    <w:rsid w:val="005A44B7"/>
    <w:rsid w:val="005A6062"/>
    <w:rsid w:val="005A63DE"/>
    <w:rsid w:val="005B205C"/>
    <w:rsid w:val="005B76A5"/>
    <w:rsid w:val="005C6B6C"/>
    <w:rsid w:val="005E0E28"/>
    <w:rsid w:val="005E1D2D"/>
    <w:rsid w:val="005F20EE"/>
    <w:rsid w:val="00603E0D"/>
    <w:rsid w:val="006903C8"/>
    <w:rsid w:val="00691A67"/>
    <w:rsid w:val="006B1029"/>
    <w:rsid w:val="006C0A30"/>
    <w:rsid w:val="006C529D"/>
    <w:rsid w:val="006D1E28"/>
    <w:rsid w:val="006D1ED7"/>
    <w:rsid w:val="006D3C90"/>
    <w:rsid w:val="006E63CE"/>
    <w:rsid w:val="00702C72"/>
    <w:rsid w:val="00727E5B"/>
    <w:rsid w:val="00730A15"/>
    <w:rsid w:val="00732BF8"/>
    <w:rsid w:val="00754848"/>
    <w:rsid w:val="00757741"/>
    <w:rsid w:val="00792FB5"/>
    <w:rsid w:val="007968BC"/>
    <w:rsid w:val="00797493"/>
    <w:rsid w:val="007B2C4A"/>
    <w:rsid w:val="007B3D3A"/>
    <w:rsid w:val="007B6A2F"/>
    <w:rsid w:val="007D671B"/>
    <w:rsid w:val="007F2472"/>
    <w:rsid w:val="00800AD2"/>
    <w:rsid w:val="00834E92"/>
    <w:rsid w:val="00836643"/>
    <w:rsid w:val="0085703C"/>
    <w:rsid w:val="00860855"/>
    <w:rsid w:val="0087081D"/>
    <w:rsid w:val="008724EF"/>
    <w:rsid w:val="008D1392"/>
    <w:rsid w:val="008E0C6D"/>
    <w:rsid w:val="008E3695"/>
    <w:rsid w:val="0091463B"/>
    <w:rsid w:val="00915925"/>
    <w:rsid w:val="00923C21"/>
    <w:rsid w:val="0092466A"/>
    <w:rsid w:val="009434A5"/>
    <w:rsid w:val="00946D7C"/>
    <w:rsid w:val="009842F5"/>
    <w:rsid w:val="009874BD"/>
    <w:rsid w:val="009C4F3F"/>
    <w:rsid w:val="009D4FD3"/>
    <w:rsid w:val="009E0184"/>
    <w:rsid w:val="009E7938"/>
    <w:rsid w:val="009F353A"/>
    <w:rsid w:val="00A0086A"/>
    <w:rsid w:val="00A020A7"/>
    <w:rsid w:val="00A14CB7"/>
    <w:rsid w:val="00A1625A"/>
    <w:rsid w:val="00A21AF0"/>
    <w:rsid w:val="00A23D48"/>
    <w:rsid w:val="00A23FBA"/>
    <w:rsid w:val="00A322DA"/>
    <w:rsid w:val="00A50F12"/>
    <w:rsid w:val="00A56AA9"/>
    <w:rsid w:val="00A66546"/>
    <w:rsid w:val="00AA156B"/>
    <w:rsid w:val="00AB5662"/>
    <w:rsid w:val="00AC007B"/>
    <w:rsid w:val="00AC4BF9"/>
    <w:rsid w:val="00AC6953"/>
    <w:rsid w:val="00AD4282"/>
    <w:rsid w:val="00AE15ED"/>
    <w:rsid w:val="00AF4127"/>
    <w:rsid w:val="00B04C90"/>
    <w:rsid w:val="00B079EE"/>
    <w:rsid w:val="00B1299D"/>
    <w:rsid w:val="00B33C0C"/>
    <w:rsid w:val="00B34E39"/>
    <w:rsid w:val="00B365AE"/>
    <w:rsid w:val="00B42C69"/>
    <w:rsid w:val="00B603A2"/>
    <w:rsid w:val="00B62D8B"/>
    <w:rsid w:val="00B71714"/>
    <w:rsid w:val="00BA20E3"/>
    <w:rsid w:val="00BB3BC0"/>
    <w:rsid w:val="00BD47E5"/>
    <w:rsid w:val="00BE2546"/>
    <w:rsid w:val="00BE52F2"/>
    <w:rsid w:val="00BF7788"/>
    <w:rsid w:val="00C00746"/>
    <w:rsid w:val="00C127AC"/>
    <w:rsid w:val="00C21161"/>
    <w:rsid w:val="00C22CA4"/>
    <w:rsid w:val="00C2353E"/>
    <w:rsid w:val="00C33FAF"/>
    <w:rsid w:val="00C62325"/>
    <w:rsid w:val="00C84DE8"/>
    <w:rsid w:val="00CA0A3C"/>
    <w:rsid w:val="00CA0B31"/>
    <w:rsid w:val="00CB614C"/>
    <w:rsid w:val="00CD37A6"/>
    <w:rsid w:val="00CE6553"/>
    <w:rsid w:val="00CE798E"/>
    <w:rsid w:val="00CF7250"/>
    <w:rsid w:val="00D33AC0"/>
    <w:rsid w:val="00D35FD6"/>
    <w:rsid w:val="00D40B15"/>
    <w:rsid w:val="00D4403D"/>
    <w:rsid w:val="00D460B4"/>
    <w:rsid w:val="00D56261"/>
    <w:rsid w:val="00D56746"/>
    <w:rsid w:val="00D72B43"/>
    <w:rsid w:val="00D8491F"/>
    <w:rsid w:val="00D90B73"/>
    <w:rsid w:val="00DA4793"/>
    <w:rsid w:val="00DA6EB0"/>
    <w:rsid w:val="00DB4E3D"/>
    <w:rsid w:val="00DC4917"/>
    <w:rsid w:val="00DD2ECC"/>
    <w:rsid w:val="00DF107D"/>
    <w:rsid w:val="00E01925"/>
    <w:rsid w:val="00E03505"/>
    <w:rsid w:val="00E03E13"/>
    <w:rsid w:val="00E04514"/>
    <w:rsid w:val="00E33A8D"/>
    <w:rsid w:val="00E43BD1"/>
    <w:rsid w:val="00E47B7C"/>
    <w:rsid w:val="00E6093B"/>
    <w:rsid w:val="00E640E4"/>
    <w:rsid w:val="00E651A0"/>
    <w:rsid w:val="00E7671A"/>
    <w:rsid w:val="00E81961"/>
    <w:rsid w:val="00EA4E95"/>
    <w:rsid w:val="00EA59E5"/>
    <w:rsid w:val="00EB7209"/>
    <w:rsid w:val="00EC4E8D"/>
    <w:rsid w:val="00ED7FA4"/>
    <w:rsid w:val="00F03473"/>
    <w:rsid w:val="00F17292"/>
    <w:rsid w:val="00F34D47"/>
    <w:rsid w:val="00F3791E"/>
    <w:rsid w:val="00F42156"/>
    <w:rsid w:val="00F43CF2"/>
    <w:rsid w:val="00F464B4"/>
    <w:rsid w:val="00F52337"/>
    <w:rsid w:val="00F62FF6"/>
    <w:rsid w:val="00F66878"/>
    <w:rsid w:val="00FC6DBD"/>
    <w:rsid w:val="00FD6671"/>
    <w:rsid w:val="00FD6B4C"/>
    <w:rsid w:val="00FE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5153EF-245B-4C94-AE5D-A8A769A9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7E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113" w:right="113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DC4917"/>
    <w:rPr>
      <w:szCs w:val="20"/>
    </w:rPr>
  </w:style>
  <w:style w:type="paragraph" w:styleId="BalloonText">
    <w:name w:val="Balloon Text"/>
    <w:basedOn w:val="Normal"/>
    <w:semiHidden/>
    <w:rsid w:val="00AD42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1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AC4BF9"/>
    <w:pPr>
      <w:jc w:val="center"/>
    </w:pPr>
    <w:rPr>
      <w:b/>
      <w:i/>
    </w:rPr>
  </w:style>
  <w:style w:type="paragraph" w:styleId="BlockText">
    <w:name w:val="Block Text"/>
    <w:basedOn w:val="Normal"/>
    <w:rsid w:val="006B1029"/>
    <w:pPr>
      <w:ind w:left="-567" w:right="-618"/>
    </w:pPr>
    <w:rPr>
      <w:rFonts w:ascii="Arial" w:hAnsi="Arial"/>
      <w:sz w:val="22"/>
      <w:szCs w:val="20"/>
      <w:lang w:val="en-US" w:eastAsia="en-US"/>
    </w:rPr>
  </w:style>
  <w:style w:type="table" w:styleId="TableClassic3">
    <w:name w:val="Table Classic 3"/>
    <w:basedOn w:val="TableNormal"/>
    <w:rsid w:val="002F1A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omibr\AppData\Local\Hewlett-Packard\HP%20TRIM\TEMP\HPTRIM.11868\14%2016113%20%20(PG-FO-201)%20Application%20to%20Use%20Council%20Sporting%20Ova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 16113  (PG-FO-201) Application to Use Council Sporting Ovals</Template>
  <TotalTime>1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(PG-FO-201) Application to Use Council's Sporting Ovals</vt:lpstr>
    </vt:vector>
  </TitlesOfParts>
  <Manager>Sports Grounds Overseer</Manager>
  <Company>Griffith City Council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(PG-FO-201) Application to Use Council's Sporting Ovals</dc:title>
  <dc:subject>Sporting Ovals</dc:subject>
  <dc:creator>Windows User</dc:creator>
  <cp:keywords/>
  <dc:description/>
  <cp:lastModifiedBy>Windows User</cp:lastModifiedBy>
  <cp:revision>1</cp:revision>
  <cp:lastPrinted>2008-02-07T23:05:00Z</cp:lastPrinted>
  <dcterms:created xsi:type="dcterms:W3CDTF">2018-08-14T03:34:00Z</dcterms:created>
  <dcterms:modified xsi:type="dcterms:W3CDTF">2018-08-14T03:35:00Z</dcterms:modified>
  <cp:category>Parks and gardens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Approved</vt:lpwstr>
  </property>
  <property fmtid="{D5CDD505-2E9C-101B-9397-08002B2CF9AE}" pid="3" name="Version">
    <vt:lpwstr>2</vt:lpwstr>
  </property>
  <property fmtid="{D5CDD505-2E9C-101B-9397-08002B2CF9AE}" pid="4" name="Document number">
    <vt:lpwstr>WS-FO-330</vt:lpwstr>
  </property>
  <property fmtid="{D5CDD505-2E9C-101B-9397-08002B2CF9AE}" pid="5" name="Date completed">
    <vt:lpwstr>25-Aug-09</vt:lpwstr>
  </property>
</Properties>
</file>